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C9C7DA" w14:textId="77777777" w:rsidR="007F79FB" w:rsidRDefault="00497677" w:rsidP="00251EA0">
      <w:pPr>
        <w:pStyle w:val="Heading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17D9C1" wp14:editId="6C293012">
                <wp:simplePos x="0" y="0"/>
                <wp:positionH relativeFrom="page">
                  <wp:posOffset>2933700</wp:posOffset>
                </wp:positionH>
                <wp:positionV relativeFrom="paragraph">
                  <wp:posOffset>-45720</wp:posOffset>
                </wp:positionV>
                <wp:extent cx="2910840" cy="1417320"/>
                <wp:effectExtent l="0" t="0" r="22860" b="114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14173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1D78FAE0" w14:textId="46A222AE" w:rsidR="00C1261C" w:rsidRPr="00E84811" w:rsidRDefault="00C1261C" w:rsidP="00E84811">
                            <w:pPr>
                              <w:jc w:val="center"/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</w:pPr>
                            <w:bookmarkStart w:id="0" w:name="_Hlk516495285"/>
                            <w:r w:rsidRPr="007C10E2">
                              <w:rPr>
                                <w:rFonts w:asciiTheme="majorHAnsi" w:hAnsiTheme="majorHAnsi" w:cs="Arial"/>
                                <w:b/>
                                <w:bCs/>
                                <w:sz w:val="44"/>
                                <w:szCs w:val="32"/>
                              </w:rPr>
                              <w:t xml:space="preserve">Annual Conference </w:t>
                            </w:r>
                            <w:r w:rsidR="007C10E2">
                              <w:rPr>
                                <w:rFonts w:asciiTheme="majorHAnsi" w:hAnsiTheme="majorHAnsi" w:cs="Arial"/>
                                <w:b/>
                                <w:bCs/>
                                <w:sz w:val="36"/>
                                <w:szCs w:val="32"/>
                              </w:rPr>
                              <w:br/>
                            </w:r>
                            <w:r w:rsidRPr="00E84811">
                              <w:rPr>
                                <w:rFonts w:ascii="Bea" w:hAnsi="Bea" w:cs="Arial"/>
                                <w:b/>
                                <w:sz w:val="18"/>
                                <w:szCs w:val="16"/>
                              </w:rPr>
                              <w:t>June</w:t>
                            </w:r>
                            <w:r w:rsidR="00906450">
                              <w:rPr>
                                <w:rFonts w:ascii="Bea" w:hAnsi="Bea" w:cs="Arial"/>
                                <w:b/>
                                <w:sz w:val="18"/>
                                <w:szCs w:val="16"/>
                              </w:rPr>
                              <w:t xml:space="preserve"> </w:t>
                            </w:r>
                            <w:r w:rsidR="00D92C34">
                              <w:rPr>
                                <w:rFonts w:ascii="Bea" w:hAnsi="Bea" w:cs="Arial"/>
                                <w:b/>
                                <w:sz w:val="18"/>
                                <w:szCs w:val="16"/>
                              </w:rPr>
                              <w:t>14 - 16</w:t>
                            </w:r>
                            <w:r w:rsidRPr="00E84811">
                              <w:rPr>
                                <w:rFonts w:ascii="Bea" w:hAnsi="Bea" w:cs="Arial"/>
                                <w:b/>
                                <w:sz w:val="18"/>
                                <w:szCs w:val="16"/>
                              </w:rPr>
                              <w:t>, 20</w:t>
                            </w:r>
                            <w:r w:rsidR="00D92C34">
                              <w:rPr>
                                <w:rFonts w:ascii="Bea" w:hAnsi="Bea" w:cs="Arial"/>
                                <w:b/>
                                <w:sz w:val="18"/>
                                <w:szCs w:val="16"/>
                              </w:rPr>
                              <w:t>22</w:t>
                            </w:r>
                          </w:p>
                          <w:p w14:paraId="453D26F6" w14:textId="3CE3B026" w:rsidR="00C1261C" w:rsidRPr="00E84811" w:rsidRDefault="00906450" w:rsidP="00E84811">
                            <w:pPr>
                              <w:jc w:val="center"/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 xml:space="preserve">United Wireless Arena and </w:t>
                            </w:r>
                            <w:r w:rsidR="00D92C34"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>Boot Hill</w:t>
                            </w:r>
                            <w:r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 xml:space="preserve"> Casino &amp; Resort</w:t>
                            </w:r>
                            <w:r w:rsidR="00D92C34"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 xml:space="preserve"> Conference Center</w:t>
                            </w:r>
                            <w:r w:rsidR="00C1261C" w:rsidRPr="00E84811"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 xml:space="preserve">, </w:t>
                            </w:r>
                            <w:r w:rsidR="00D92C34"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>4100 W Comanche Str</w:t>
                            </w:r>
                            <w:r w:rsidR="00C1261C" w:rsidRPr="00E84811"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>eet</w:t>
                            </w:r>
                          </w:p>
                          <w:p w14:paraId="560C7F10" w14:textId="51D5252E" w:rsidR="00C1261C" w:rsidRPr="00B566AC" w:rsidRDefault="00D92C34" w:rsidP="00E84811">
                            <w:pPr>
                              <w:jc w:val="center"/>
                              <w:rPr>
                                <w:rFonts w:ascii="Bea" w:hAnsi="Bea" w:cs="Arial"/>
                                <w:b/>
                              </w:rPr>
                            </w:pPr>
                            <w:r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>Dodge City</w:t>
                            </w:r>
                            <w:r w:rsidR="00C1261C" w:rsidRPr="00E84811"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 xml:space="preserve">, KS </w:t>
                            </w:r>
                            <w:r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>6780</w:t>
                            </w:r>
                            <w:r w:rsidR="00C1261C" w:rsidRPr="00E84811">
                              <w:rPr>
                                <w:rFonts w:ascii="Bea" w:hAnsi="Bea" w:cs="Arial"/>
                                <w:b/>
                                <w:sz w:val="16"/>
                                <w:szCs w:val="16"/>
                              </w:rPr>
                              <w:t>1</w:t>
                            </w:r>
                          </w:p>
                          <w:p w14:paraId="38735E88" w14:textId="77777777" w:rsidR="00C1261C" w:rsidRDefault="00C1261C"/>
                          <w:bookmarkEnd w:id="0"/>
                          <w:p w14:paraId="3CFE5974" w14:textId="77777777" w:rsidR="00E84811" w:rsidRDefault="00E8481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17D9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231pt;margin-top:-3.6pt;width:229.2pt;height:111.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" fillcolor="white [3201]" strokecolor="white [3212]" strokeweight=".5pt">
                <v:textbox>
                  <w:txbxContent>
                    <w:p w14:paraId="1D78FAE0" w14:textId="46A222AE" w:rsidR="00C1261C" w:rsidRPr="00E84811" w:rsidRDefault="00C1261C" w:rsidP="00E84811">
                      <w:pPr>
                        <w:jc w:val="center"/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</w:pPr>
                      <w:bookmarkStart w:id="1" w:name="_Hlk516495285"/>
                      <w:r w:rsidRPr="007C10E2">
                        <w:rPr>
                          <w:rFonts w:asciiTheme="majorHAnsi" w:hAnsiTheme="majorHAnsi" w:cs="Arial"/>
                          <w:b/>
                          <w:bCs/>
                          <w:sz w:val="44"/>
                          <w:szCs w:val="32"/>
                        </w:rPr>
                        <w:t xml:space="preserve">Annual Conference </w:t>
                      </w:r>
                      <w:r w:rsidR="007C10E2">
                        <w:rPr>
                          <w:rFonts w:asciiTheme="majorHAnsi" w:hAnsiTheme="majorHAnsi" w:cs="Arial"/>
                          <w:b/>
                          <w:bCs/>
                          <w:sz w:val="36"/>
                          <w:szCs w:val="32"/>
                        </w:rPr>
                        <w:br/>
                      </w:r>
                      <w:r w:rsidRPr="00E84811">
                        <w:rPr>
                          <w:rFonts w:ascii="Bea" w:hAnsi="Bea" w:cs="Arial"/>
                          <w:b/>
                          <w:sz w:val="18"/>
                          <w:szCs w:val="16"/>
                        </w:rPr>
                        <w:t>June</w:t>
                      </w:r>
                      <w:r w:rsidR="00906450">
                        <w:rPr>
                          <w:rFonts w:ascii="Bea" w:hAnsi="Bea" w:cs="Arial"/>
                          <w:b/>
                          <w:sz w:val="18"/>
                          <w:szCs w:val="16"/>
                        </w:rPr>
                        <w:t xml:space="preserve"> </w:t>
                      </w:r>
                      <w:r w:rsidR="00D92C34">
                        <w:rPr>
                          <w:rFonts w:ascii="Bea" w:hAnsi="Bea" w:cs="Arial"/>
                          <w:b/>
                          <w:sz w:val="18"/>
                          <w:szCs w:val="16"/>
                        </w:rPr>
                        <w:t>14 - 16</w:t>
                      </w:r>
                      <w:r w:rsidRPr="00E84811">
                        <w:rPr>
                          <w:rFonts w:ascii="Bea" w:hAnsi="Bea" w:cs="Arial"/>
                          <w:b/>
                          <w:sz w:val="18"/>
                          <w:szCs w:val="16"/>
                        </w:rPr>
                        <w:t>, 20</w:t>
                      </w:r>
                      <w:r w:rsidR="00D92C34">
                        <w:rPr>
                          <w:rFonts w:ascii="Bea" w:hAnsi="Bea" w:cs="Arial"/>
                          <w:b/>
                          <w:sz w:val="18"/>
                          <w:szCs w:val="16"/>
                        </w:rPr>
                        <w:t>22</w:t>
                      </w:r>
                    </w:p>
                    <w:p w14:paraId="453D26F6" w14:textId="3CE3B026" w:rsidR="00C1261C" w:rsidRPr="00E84811" w:rsidRDefault="00906450" w:rsidP="00E84811">
                      <w:pPr>
                        <w:jc w:val="center"/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 xml:space="preserve">United Wireless Arena and </w:t>
                      </w:r>
                      <w:r w:rsidR="00D92C34"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>Boot Hill</w:t>
                      </w:r>
                      <w:r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 xml:space="preserve"> Casino &amp; Resort</w:t>
                      </w:r>
                      <w:r w:rsidR="00D92C34"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 xml:space="preserve"> Conference Center</w:t>
                      </w:r>
                      <w:r w:rsidR="00C1261C" w:rsidRPr="00E84811"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 xml:space="preserve">, </w:t>
                      </w:r>
                      <w:r w:rsidR="00D92C34"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>4100 W Comanche Str</w:t>
                      </w:r>
                      <w:r w:rsidR="00C1261C" w:rsidRPr="00E84811"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>eet</w:t>
                      </w:r>
                    </w:p>
                    <w:p w14:paraId="560C7F10" w14:textId="51D5252E" w:rsidR="00C1261C" w:rsidRPr="00B566AC" w:rsidRDefault="00D92C34" w:rsidP="00E84811">
                      <w:pPr>
                        <w:jc w:val="center"/>
                        <w:rPr>
                          <w:rFonts w:ascii="Bea" w:hAnsi="Bea" w:cs="Arial"/>
                          <w:b/>
                        </w:rPr>
                      </w:pPr>
                      <w:r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>Dodge City</w:t>
                      </w:r>
                      <w:r w:rsidR="00C1261C" w:rsidRPr="00E84811"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 xml:space="preserve">, KS </w:t>
                      </w:r>
                      <w:r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>6780</w:t>
                      </w:r>
                      <w:r w:rsidR="00C1261C" w:rsidRPr="00E84811">
                        <w:rPr>
                          <w:rFonts w:ascii="Bea" w:hAnsi="Bea" w:cs="Arial"/>
                          <w:b/>
                          <w:sz w:val="16"/>
                          <w:szCs w:val="16"/>
                        </w:rPr>
                        <w:t>1</w:t>
                      </w:r>
                    </w:p>
                    <w:p w14:paraId="38735E88" w14:textId="77777777" w:rsidR="00C1261C" w:rsidRDefault="00C1261C"/>
                    <w:bookmarkEnd w:id="1"/>
                    <w:p w14:paraId="3CFE5974" w14:textId="77777777" w:rsidR="00E84811" w:rsidRDefault="00E84811"/>
                  </w:txbxContent>
                </v:textbox>
                <w10:wrap anchorx="page"/>
              </v:shape>
            </w:pict>
          </mc:Fallback>
        </mc:AlternateContent>
      </w:r>
      <w:r w:rsidRPr="007F0B46">
        <w:rPr>
          <w:noProof/>
        </w:rPr>
        <w:drawing>
          <wp:anchor distT="0" distB="0" distL="114300" distR="114300" simplePos="0" relativeHeight="251659264" behindDoc="0" locked="0" layoutInCell="1" allowOverlap="1" wp14:anchorId="61EF7250" wp14:editId="3A0163D2">
            <wp:simplePos x="0" y="0"/>
            <wp:positionH relativeFrom="margin">
              <wp:posOffset>-129397</wp:posOffset>
            </wp:positionH>
            <wp:positionV relativeFrom="paragraph">
              <wp:posOffset>-38316</wp:posOffset>
            </wp:positionV>
            <wp:extent cx="2041213" cy="1272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AA Logo.t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213" cy="1272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4EFF4" w14:textId="77777777" w:rsidR="00C1261C" w:rsidRDefault="00C1261C" w:rsidP="00C1261C">
      <w:pPr>
        <w:ind w:left="5040"/>
        <w:rPr>
          <w:rFonts w:asciiTheme="majorHAnsi" w:hAnsiTheme="majorHAnsi" w:cs="Arial"/>
          <w:b/>
          <w:bCs/>
          <w:sz w:val="36"/>
          <w:szCs w:val="32"/>
        </w:rPr>
      </w:pPr>
    </w:p>
    <w:p w14:paraId="2F7643DA" w14:textId="77777777" w:rsidR="00C1261C" w:rsidRDefault="00C1261C" w:rsidP="00C1261C">
      <w:pPr>
        <w:ind w:left="5040"/>
        <w:rPr>
          <w:rFonts w:asciiTheme="majorHAnsi" w:hAnsiTheme="majorHAnsi" w:cs="Arial"/>
          <w:b/>
          <w:bCs/>
          <w:sz w:val="36"/>
          <w:szCs w:val="32"/>
        </w:rPr>
      </w:pPr>
    </w:p>
    <w:p w14:paraId="6715BE5C" w14:textId="77777777" w:rsidR="00C1261C" w:rsidRPr="006C0404" w:rsidRDefault="00C1261C" w:rsidP="00C1261C">
      <w:pPr>
        <w:ind w:left="5040"/>
        <w:rPr>
          <w:rFonts w:ascii="Bea" w:hAnsi="Bea" w:cs="Arial"/>
          <w:b/>
          <w:i/>
          <w:color w:val="0F243E" w:themeColor="text2" w:themeShade="80"/>
          <w:sz w:val="18"/>
        </w:rPr>
      </w:pPr>
    </w:p>
    <w:p w14:paraId="4834CA27" w14:textId="64712C91" w:rsidR="00497677" w:rsidRPr="006C0404" w:rsidRDefault="004F5BB2" w:rsidP="00497677">
      <w:pPr>
        <w:pStyle w:val="Title"/>
        <w:jc w:val="left"/>
        <w:rPr>
          <w:i/>
          <w:color w:val="0F243E" w:themeColor="text2" w:themeShade="80"/>
          <w:sz w:val="28"/>
        </w:rPr>
      </w:pPr>
      <w:r>
        <w:rPr>
          <w:i/>
          <w:color w:val="0F243E" w:themeColor="text2" w:themeShade="80"/>
          <w:sz w:val="28"/>
        </w:rPr>
        <w:t>#20</w:t>
      </w:r>
      <w:r w:rsidR="00906450">
        <w:rPr>
          <w:i/>
          <w:color w:val="0F243E" w:themeColor="text2" w:themeShade="80"/>
          <w:sz w:val="28"/>
        </w:rPr>
        <w:t>22</w:t>
      </w:r>
      <w:r>
        <w:rPr>
          <w:i/>
          <w:color w:val="0F243E" w:themeColor="text2" w:themeShade="80"/>
          <w:sz w:val="28"/>
        </w:rPr>
        <w:t>KAA</w:t>
      </w:r>
    </w:p>
    <w:p w14:paraId="2C3C283D" w14:textId="77777777" w:rsidR="00EA49ED" w:rsidRPr="00EF580F" w:rsidRDefault="00EA49ED" w:rsidP="00497677">
      <w:pPr>
        <w:pStyle w:val="Title"/>
      </w:pPr>
      <w:r>
        <w:t>Conference Agenda</w:t>
      </w:r>
    </w:p>
    <w:p w14:paraId="1AE07F7C" w14:textId="39066D76" w:rsidR="00E87680" w:rsidRPr="00973C2C" w:rsidRDefault="00FB407F" w:rsidP="00973C2C">
      <w:pPr>
        <w:pStyle w:val="Heading1"/>
      </w:pPr>
      <w:r>
        <w:t xml:space="preserve">June </w:t>
      </w:r>
      <w:r w:rsidR="00906450">
        <w:t>14</w:t>
      </w:r>
      <w:r>
        <w:t>,</w:t>
      </w:r>
      <w:r w:rsidR="00561287">
        <w:t xml:space="preserve"> </w:t>
      </w:r>
      <w:r>
        <w:t>20</w:t>
      </w:r>
      <w:r w:rsidR="00906450">
        <w:t>22</w:t>
      </w:r>
      <w:r>
        <w:t xml:space="preserve"> </w:t>
      </w:r>
      <w:r w:rsidR="006D3254">
        <w:t>– Day 1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single" w:sz="4" w:space="0" w:color="808080" w:themeColor="background1" w:themeShade="8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onference agenda information layout table #1"/>
      </w:tblPr>
      <w:tblGrid>
        <w:gridCol w:w="2700"/>
        <w:gridCol w:w="6660"/>
      </w:tblGrid>
      <w:tr w:rsidR="00B060E9" w14:paraId="66E28398" w14:textId="77777777" w:rsidTr="00EA6E66">
        <w:tc>
          <w:tcPr>
            <w:tcW w:w="2700" w:type="dxa"/>
            <w:tcMar>
              <w:right w:w="58" w:type="dxa"/>
            </w:tcMar>
            <w:vAlign w:val="center"/>
          </w:tcPr>
          <w:p w14:paraId="4D479A83" w14:textId="5C1F26F1" w:rsidR="002E6323" w:rsidRDefault="002E6323" w:rsidP="002E6323">
            <w:pPr>
              <w:spacing w:line="600" w:lineRule="auto"/>
              <w:rPr>
                <w:b/>
              </w:rPr>
            </w:pPr>
            <w:r>
              <w:rPr>
                <w:b/>
              </w:rPr>
              <w:t xml:space="preserve">9:00 A.M. – 5 P.M </w:t>
            </w:r>
          </w:p>
          <w:p w14:paraId="31876AED" w14:textId="155DDF2E" w:rsidR="00B060E9" w:rsidRPr="00EA6E66" w:rsidRDefault="00A65A6B" w:rsidP="002E6323">
            <w:pPr>
              <w:spacing w:line="600" w:lineRule="auto"/>
              <w:rPr>
                <w:b/>
              </w:rPr>
            </w:pPr>
            <w:r>
              <w:rPr>
                <w:b/>
              </w:rPr>
              <w:t>6</w:t>
            </w:r>
            <w:r w:rsidR="00193C71">
              <w:rPr>
                <w:b/>
              </w:rPr>
              <w:t xml:space="preserve">:00 - </w:t>
            </w:r>
            <w:r w:rsidR="00296FE1" w:rsidRPr="00EA6E66">
              <w:rPr>
                <w:b/>
              </w:rPr>
              <w:t>8</w:t>
            </w:r>
            <w:r w:rsidR="00FB407F" w:rsidRPr="00EA6E66">
              <w:rPr>
                <w:b/>
              </w:rPr>
              <w:t xml:space="preserve">:00 </w:t>
            </w:r>
            <w:r w:rsidR="00193C71">
              <w:rPr>
                <w:b/>
              </w:rPr>
              <w:t>P.M.</w:t>
            </w:r>
          </w:p>
        </w:tc>
        <w:tc>
          <w:tcPr>
            <w:tcW w:w="6660" w:type="dxa"/>
            <w:tcMar>
              <w:left w:w="58" w:type="dxa"/>
            </w:tcMar>
            <w:vAlign w:val="center"/>
          </w:tcPr>
          <w:p w14:paraId="60F34170" w14:textId="6BFF09F2" w:rsidR="002E6323" w:rsidRDefault="002E6323" w:rsidP="00E05DC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Admission to the Boothill Museum (Tour on Your Own)</w:t>
            </w:r>
          </w:p>
          <w:p w14:paraId="331DC663" w14:textId="3225E409" w:rsidR="00FB407F" w:rsidRDefault="00FB407F" w:rsidP="00E05DC9">
            <w:r w:rsidRPr="007F0B46">
              <w:rPr>
                <w:sz w:val="24"/>
                <w:szCs w:val="24"/>
              </w:rPr>
              <w:t xml:space="preserve">Registration and </w:t>
            </w:r>
            <w:r w:rsidR="005F2417">
              <w:rPr>
                <w:sz w:val="24"/>
                <w:szCs w:val="24"/>
              </w:rPr>
              <w:t>Evening Cocktail Welcome</w:t>
            </w:r>
            <w:r w:rsidRPr="007F0B46">
              <w:rPr>
                <w:sz w:val="24"/>
                <w:szCs w:val="24"/>
              </w:rPr>
              <w:t xml:space="preserve"> </w:t>
            </w:r>
            <w:r w:rsidR="005A63C1" w:rsidRPr="007F0B46">
              <w:rPr>
                <w:sz w:val="24"/>
                <w:szCs w:val="24"/>
              </w:rPr>
              <w:br/>
            </w:r>
            <w:r w:rsidR="00A65A6B">
              <w:t>Hospitality Suite, Boot Hill Conference Center</w:t>
            </w:r>
            <w:r>
              <w:t xml:space="preserve"> </w:t>
            </w:r>
          </w:p>
          <w:p w14:paraId="185097F6" w14:textId="501D76A8" w:rsidR="005F2417" w:rsidRPr="002E6323" w:rsidRDefault="005A19F7" w:rsidP="002E632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Visit with</w:t>
            </w:r>
            <w:r w:rsidR="005A63C1">
              <w:rPr>
                <w:i/>
                <w:sz w:val="20"/>
                <w:szCs w:val="20"/>
              </w:rPr>
              <w:t xml:space="preserve"> </w:t>
            </w:r>
            <w:r>
              <w:rPr>
                <w:i/>
                <w:sz w:val="20"/>
                <w:szCs w:val="20"/>
              </w:rPr>
              <w:t>Exhibitors,</w:t>
            </w:r>
            <w:r w:rsidR="00296FE1" w:rsidRPr="001B1BAC">
              <w:rPr>
                <w:i/>
                <w:sz w:val="20"/>
                <w:szCs w:val="20"/>
              </w:rPr>
              <w:t xml:space="preserve"> Sponsors</w:t>
            </w:r>
            <w:r>
              <w:rPr>
                <w:i/>
                <w:sz w:val="20"/>
                <w:szCs w:val="20"/>
              </w:rPr>
              <w:t xml:space="preserve"> &amp; KAA Board of Directors</w:t>
            </w:r>
          </w:p>
        </w:tc>
      </w:tr>
    </w:tbl>
    <w:p w14:paraId="1ADF4626" w14:textId="06175AA2" w:rsidR="00E801C4" w:rsidRPr="00E801C4" w:rsidRDefault="00FB407F" w:rsidP="00973C2C">
      <w:pPr>
        <w:pStyle w:val="Heading1"/>
      </w:pPr>
      <w:r>
        <w:t xml:space="preserve">June </w:t>
      </w:r>
      <w:r w:rsidR="00906450">
        <w:t>15</w:t>
      </w:r>
      <w:r>
        <w:t>, 20</w:t>
      </w:r>
      <w:r w:rsidR="00906450">
        <w:t>22</w:t>
      </w:r>
      <w:r w:rsidR="006D3254">
        <w:t xml:space="preserve"> – Day 2</w:t>
      </w:r>
    </w:p>
    <w:tbl>
      <w:tblPr>
        <w:tblStyle w:val="PlainTable3"/>
        <w:tblW w:w="5001" w:type="pct"/>
        <w:tblLook w:val="0480" w:firstRow="0" w:lastRow="0" w:firstColumn="1" w:lastColumn="0" w:noHBand="0" w:noVBand="1"/>
        <w:tblDescription w:val="Conference agenda information layout table #2"/>
      </w:tblPr>
      <w:tblGrid>
        <w:gridCol w:w="2700"/>
        <w:gridCol w:w="6662"/>
      </w:tblGrid>
      <w:tr w:rsidR="00093B54" w14:paraId="14BCF205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292D0D0" w14:textId="1BAFAF4E" w:rsidR="00093B54" w:rsidRPr="00093B54" w:rsidRDefault="00A65A6B" w:rsidP="00093B54">
            <w:r>
              <w:t>8</w:t>
            </w:r>
            <w:r w:rsidR="00E7765F">
              <w:t>:00 – 8:15 a.m.</w:t>
            </w:r>
          </w:p>
        </w:tc>
        <w:tc>
          <w:tcPr>
            <w:tcW w:w="6662" w:type="dxa"/>
          </w:tcPr>
          <w:p w14:paraId="3E2FFFE5" w14:textId="389D3A1A" w:rsidR="00A65A6B" w:rsidRPr="007F0B46" w:rsidRDefault="00A65A6B" w:rsidP="00A65A6B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 w:val="0"/>
              </w:rPr>
            </w:pPr>
            <w:r w:rsidRPr="007F0B46">
              <w:rPr>
                <w:b w:val="0"/>
                <w:sz w:val="24"/>
                <w:szCs w:val="24"/>
              </w:rPr>
              <w:t xml:space="preserve">Welcome to </w:t>
            </w:r>
            <w:r>
              <w:rPr>
                <w:b w:val="0"/>
                <w:sz w:val="24"/>
                <w:szCs w:val="24"/>
              </w:rPr>
              <w:t>Dodge City</w:t>
            </w:r>
            <w:r w:rsidRPr="005A63C1">
              <w:rPr>
                <w:b w:val="0"/>
                <w:sz w:val="28"/>
              </w:rPr>
              <w:t xml:space="preserve"> </w:t>
            </w:r>
            <w:r>
              <w:rPr>
                <w:b w:val="0"/>
              </w:rPr>
              <w:br/>
            </w:r>
            <w:r w:rsidRPr="007F0B46">
              <w:rPr>
                <w:i/>
              </w:rPr>
              <w:t xml:space="preserve">Mayor </w:t>
            </w:r>
            <w:r w:rsidR="007070C3">
              <w:rPr>
                <w:i/>
              </w:rPr>
              <w:t>Kent Smoll</w:t>
            </w:r>
          </w:p>
          <w:p w14:paraId="123A3DC2" w14:textId="77777777" w:rsidR="007070C3" w:rsidRDefault="007070C3" w:rsidP="007F0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Introduction by Corey Keller, Public Works Director, City of Dodge City,</w:t>
            </w:r>
          </w:p>
          <w:p w14:paraId="6BC71CFC" w14:textId="1ABAFAF5" w:rsidR="00FA5B26" w:rsidRDefault="007070C3" w:rsidP="007F0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KAA Board Member</w:t>
            </w:r>
          </w:p>
          <w:p w14:paraId="55616718" w14:textId="49DE2F3D" w:rsidR="007070C3" w:rsidRPr="00093B54" w:rsidRDefault="007070C3" w:rsidP="007F0B4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3B54" w14:paraId="510BB621" w14:textId="77777777" w:rsidTr="007E6E14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F9D5C52" w14:textId="77777777" w:rsidR="007F0B46" w:rsidRDefault="007F0B46" w:rsidP="00093B54"/>
          <w:p w14:paraId="42EB7999" w14:textId="77777777" w:rsidR="00093B54" w:rsidRPr="00093B54" w:rsidRDefault="00E7765F" w:rsidP="00093B54">
            <w:r>
              <w:t>8:15 a.m.</w:t>
            </w:r>
          </w:p>
        </w:tc>
        <w:tc>
          <w:tcPr>
            <w:tcW w:w="6662" w:type="dxa"/>
          </w:tcPr>
          <w:p w14:paraId="7DA6E096" w14:textId="7E9C926A" w:rsidR="004908C5" w:rsidRDefault="00A65A6B" w:rsidP="00A65A6B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i/>
                <w:sz w:val="18"/>
                <w:szCs w:val="18"/>
              </w:rPr>
            </w:pPr>
            <w:r>
              <w:rPr>
                <w:b w:val="0"/>
                <w:sz w:val="24"/>
                <w:szCs w:val="24"/>
              </w:rPr>
              <w:t>Introductions</w:t>
            </w:r>
            <w:r w:rsidR="005A63C1" w:rsidRPr="005A63C1">
              <w:rPr>
                <w:b w:val="0"/>
                <w:sz w:val="28"/>
              </w:rPr>
              <w:t xml:space="preserve"> </w:t>
            </w:r>
            <w:r w:rsidR="005A63C1">
              <w:rPr>
                <w:b w:val="0"/>
              </w:rPr>
              <w:br/>
            </w:r>
            <w:r w:rsidR="00387ED9">
              <w:rPr>
                <w:b w:val="0"/>
                <w:i/>
                <w:sz w:val="18"/>
                <w:szCs w:val="18"/>
              </w:rPr>
              <w:t>Session Moderator</w:t>
            </w:r>
            <w:r w:rsidR="007070C3">
              <w:rPr>
                <w:b w:val="0"/>
                <w:i/>
                <w:sz w:val="18"/>
                <w:szCs w:val="18"/>
              </w:rPr>
              <w:t>:</w:t>
            </w:r>
            <w:r w:rsidR="00387ED9">
              <w:rPr>
                <w:b w:val="0"/>
                <w:i/>
                <w:sz w:val="18"/>
                <w:szCs w:val="18"/>
              </w:rPr>
              <w:t xml:space="preserve"> </w:t>
            </w:r>
            <w:r>
              <w:rPr>
                <w:b w:val="0"/>
                <w:i/>
                <w:sz w:val="18"/>
                <w:szCs w:val="18"/>
              </w:rPr>
              <w:t>Shelli Swanson</w:t>
            </w:r>
            <w:r w:rsidR="005A63C1" w:rsidRPr="007F0B46">
              <w:rPr>
                <w:b w:val="0"/>
                <w:i/>
                <w:sz w:val="18"/>
                <w:szCs w:val="18"/>
              </w:rPr>
              <w:t>,</w:t>
            </w:r>
            <w:r w:rsidR="000D181E">
              <w:rPr>
                <w:b w:val="0"/>
                <w:i/>
                <w:sz w:val="18"/>
                <w:szCs w:val="18"/>
              </w:rPr>
              <w:t xml:space="preserve"> Director of Administration and Finance,</w:t>
            </w:r>
            <w:r w:rsidR="005A63C1" w:rsidRPr="007F0B46">
              <w:rPr>
                <w:b w:val="0"/>
                <w:i/>
                <w:sz w:val="18"/>
                <w:szCs w:val="18"/>
              </w:rPr>
              <w:t xml:space="preserve"> </w:t>
            </w:r>
            <w:r w:rsidR="005A63C1" w:rsidRPr="007F0B46">
              <w:rPr>
                <w:b w:val="0"/>
                <w:i/>
                <w:sz w:val="18"/>
                <w:szCs w:val="18"/>
              </w:rPr>
              <w:br/>
              <w:t>Salina Airport Authority</w:t>
            </w:r>
          </w:p>
          <w:p w14:paraId="7313936D" w14:textId="5F5FEA28" w:rsidR="007070C3" w:rsidRPr="00C35000" w:rsidRDefault="007070C3" w:rsidP="00A65A6B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93B54" w14:paraId="38632F3F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95701CE" w14:textId="78A1843B" w:rsidR="00093B54" w:rsidRPr="00093B54" w:rsidRDefault="00E7765F" w:rsidP="00293816">
            <w:r>
              <w:t>8:30</w:t>
            </w:r>
            <w:r w:rsidR="003D4889">
              <w:t xml:space="preserve"> </w:t>
            </w:r>
            <w:r>
              <w:t>-</w:t>
            </w:r>
            <w:r w:rsidR="003D4889">
              <w:t xml:space="preserve"> 9:</w:t>
            </w:r>
            <w:r w:rsidR="00B26556">
              <w:t>15</w:t>
            </w:r>
            <w:r w:rsidR="003D4889">
              <w:t xml:space="preserve"> a</w:t>
            </w:r>
            <w:r w:rsidR="00985538">
              <w:t>.</w:t>
            </w:r>
            <w:r w:rsidR="003D4889">
              <w:t>m</w:t>
            </w:r>
            <w:r w:rsidR="00985538">
              <w:t>.</w:t>
            </w:r>
            <w:r w:rsidR="003D4889">
              <w:t xml:space="preserve"> </w:t>
            </w:r>
          </w:p>
        </w:tc>
        <w:tc>
          <w:tcPr>
            <w:tcW w:w="6662" w:type="dxa"/>
          </w:tcPr>
          <w:p w14:paraId="4D0CF87C" w14:textId="4F5705D5" w:rsidR="00387ED9" w:rsidRDefault="00B26556" w:rsidP="0038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>
              <w:rPr>
                <w:sz w:val="24"/>
                <w:szCs w:val="24"/>
              </w:rPr>
              <w:t xml:space="preserve">Federal Aviation Administration </w:t>
            </w:r>
            <w:r w:rsidR="00C075C8" w:rsidRPr="00DA52EE">
              <w:rPr>
                <w:sz w:val="24"/>
                <w:szCs w:val="24"/>
              </w:rPr>
              <w:br/>
            </w:r>
            <w:r w:rsidR="00387ED9">
              <w:rPr>
                <w:b/>
                <w:i/>
                <w:sz w:val="20"/>
              </w:rPr>
              <w:t xml:space="preserve">Jason Knipp, </w:t>
            </w:r>
            <w:r w:rsidR="001B1C6C">
              <w:rPr>
                <w:b/>
                <w:i/>
                <w:sz w:val="20"/>
              </w:rPr>
              <w:t>Airport</w:t>
            </w:r>
            <w:r w:rsidR="00387ED9">
              <w:rPr>
                <w:b/>
                <w:i/>
                <w:sz w:val="20"/>
              </w:rPr>
              <w:t xml:space="preserve"> Planner</w:t>
            </w:r>
            <w:r w:rsidR="001B1C6C">
              <w:rPr>
                <w:b/>
                <w:i/>
                <w:sz w:val="20"/>
              </w:rPr>
              <w:t xml:space="preserve"> / Kansas</w:t>
            </w:r>
          </w:p>
          <w:p w14:paraId="45EAB6DB" w14:textId="2BA0A5FF" w:rsidR="00DA52EE" w:rsidRPr="00DA52EE" w:rsidRDefault="00387ED9" w:rsidP="00387ED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  <w:sz w:val="20"/>
              </w:rPr>
              <w:t>FAA</w:t>
            </w:r>
            <w:r w:rsidR="0002116F">
              <w:rPr>
                <w:b/>
                <w:i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Central Region Airports Division, Kansas City</w:t>
            </w:r>
          </w:p>
          <w:p w14:paraId="5875C068" w14:textId="709AD2F9" w:rsidR="00093B54" w:rsidRPr="00093B54" w:rsidRDefault="00BF3351" w:rsidP="00DA52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F3351">
              <w:rPr>
                <w:i/>
                <w:sz w:val="18"/>
                <w:szCs w:val="18"/>
              </w:rPr>
              <w:t xml:space="preserve">Session Moderator: </w:t>
            </w:r>
            <w:r w:rsidR="00387ED9">
              <w:rPr>
                <w:i/>
                <w:sz w:val="18"/>
                <w:szCs w:val="18"/>
              </w:rPr>
              <w:t>Shelli Swanson</w:t>
            </w:r>
            <w:r w:rsidR="009013AC">
              <w:rPr>
                <w:i/>
                <w:sz w:val="18"/>
                <w:szCs w:val="18"/>
              </w:rPr>
              <w:br/>
            </w:r>
          </w:p>
        </w:tc>
      </w:tr>
      <w:tr w:rsidR="00985538" w14:paraId="3B3A80AC" w14:textId="77777777" w:rsidTr="007E6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0185914" w14:textId="7E4DE893" w:rsidR="00985538" w:rsidRDefault="004B52AB" w:rsidP="00293816">
            <w:r>
              <w:t>9:</w:t>
            </w:r>
            <w:r w:rsidR="00387ED9">
              <w:t>15</w:t>
            </w:r>
            <w:r>
              <w:t xml:space="preserve"> – </w:t>
            </w:r>
            <w:r w:rsidR="00387ED9">
              <w:t>10:00</w:t>
            </w:r>
            <w:r w:rsidR="00985538">
              <w:t xml:space="preserve"> a.m.</w:t>
            </w:r>
          </w:p>
        </w:tc>
        <w:tc>
          <w:tcPr>
            <w:tcW w:w="6662" w:type="dxa"/>
          </w:tcPr>
          <w:p w14:paraId="511E4242" w14:textId="5C950E64" w:rsidR="00985538" w:rsidRDefault="00387ED9" w:rsidP="00DA5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Kansas Department of Transportation </w:t>
            </w:r>
          </w:p>
          <w:p w14:paraId="10E0D0B2" w14:textId="350395BB" w:rsidR="00985538" w:rsidRDefault="001B1C6C" w:rsidP="00DA5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Bob</w:t>
            </w:r>
            <w:r w:rsidR="00101759">
              <w:rPr>
                <w:b/>
                <w:i/>
                <w:sz w:val="20"/>
              </w:rPr>
              <w:t xml:space="preserve"> Brock, Director of Aviation &amp; UAS</w:t>
            </w:r>
          </w:p>
          <w:p w14:paraId="7903D551" w14:textId="1E8BB491" w:rsidR="00101759" w:rsidRDefault="00101759" w:rsidP="00DA5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3351">
              <w:rPr>
                <w:i/>
                <w:sz w:val="18"/>
                <w:szCs w:val="18"/>
              </w:rPr>
              <w:t xml:space="preserve">Session Moderator: </w:t>
            </w:r>
            <w:r>
              <w:rPr>
                <w:i/>
                <w:sz w:val="18"/>
                <w:szCs w:val="18"/>
              </w:rPr>
              <w:t>Shelli Swanson</w:t>
            </w:r>
          </w:p>
          <w:p w14:paraId="1BB2F3AA" w14:textId="77777777" w:rsidR="00985538" w:rsidRPr="00DA52EE" w:rsidRDefault="00985538" w:rsidP="00DA52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1E23D4" w14:paraId="4EED0305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E671E00" w14:textId="54F0144E" w:rsidR="001E23D4" w:rsidRDefault="00101759" w:rsidP="00293816">
            <w:r>
              <w:t>10:00</w:t>
            </w:r>
            <w:r w:rsidR="00E7765F">
              <w:t xml:space="preserve"> -10:</w:t>
            </w:r>
            <w:r>
              <w:t>30</w:t>
            </w:r>
            <w:r w:rsidR="00E7765F">
              <w:t xml:space="preserve"> a.m.</w:t>
            </w:r>
          </w:p>
        </w:tc>
        <w:tc>
          <w:tcPr>
            <w:tcW w:w="6662" w:type="dxa"/>
          </w:tcPr>
          <w:p w14:paraId="6A10626E" w14:textId="422018C5" w:rsidR="000B0645" w:rsidRPr="00BB5FF2" w:rsidRDefault="00E7765F" w:rsidP="00E7765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 w:rsidRPr="00BB5FF2">
              <w:rPr>
                <w:b/>
                <w:sz w:val="24"/>
                <w:szCs w:val="24"/>
              </w:rPr>
              <w:t>Break with Exhibitors and Sponsors</w:t>
            </w:r>
          </w:p>
          <w:p w14:paraId="119CFEF0" w14:textId="77777777" w:rsidR="001E23D4" w:rsidRDefault="001E23D4" w:rsidP="00C075C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01759" w14:paraId="52F66129" w14:textId="77777777" w:rsidTr="007E6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5447D98" w14:textId="18FDAB17" w:rsidR="00101759" w:rsidRDefault="00101759" w:rsidP="00101759">
            <w:r>
              <w:t>10:30 – 11:30 a.m.</w:t>
            </w:r>
          </w:p>
        </w:tc>
        <w:tc>
          <w:tcPr>
            <w:tcW w:w="6662" w:type="dxa"/>
          </w:tcPr>
          <w:p w14:paraId="1C612F8D" w14:textId="1A35E816" w:rsidR="00101759" w:rsidRDefault="00101759" w:rsidP="0010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Kansas Airport Pavement Management Tool </w:t>
            </w:r>
          </w:p>
          <w:p w14:paraId="3A5B0285" w14:textId="5DF610DB" w:rsidR="00101759" w:rsidRDefault="00101759" w:rsidP="0010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Aaron Smith, </w:t>
            </w:r>
            <w:r w:rsidR="007E6E14">
              <w:rPr>
                <w:b/>
                <w:i/>
                <w:sz w:val="20"/>
              </w:rPr>
              <w:t>PE</w:t>
            </w:r>
          </w:p>
          <w:p w14:paraId="4330CCFF" w14:textId="4070D9D2" w:rsidR="00101759" w:rsidRDefault="00101759" w:rsidP="0010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Jeremy Porterfield, P</w:t>
            </w:r>
            <w:r w:rsidR="007E6E14">
              <w:rPr>
                <w:b/>
                <w:i/>
                <w:sz w:val="20"/>
              </w:rPr>
              <w:t>E</w:t>
            </w:r>
          </w:p>
          <w:p w14:paraId="2A0CA740" w14:textId="77777777" w:rsidR="00101759" w:rsidRDefault="00101759" w:rsidP="0010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Garver</w:t>
            </w:r>
          </w:p>
          <w:p w14:paraId="4F92EF62" w14:textId="11ECE0BA" w:rsidR="00101759" w:rsidRPr="00102D06" w:rsidRDefault="00102D06" w:rsidP="0010175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3351">
              <w:rPr>
                <w:i/>
                <w:sz w:val="18"/>
                <w:szCs w:val="18"/>
              </w:rPr>
              <w:t xml:space="preserve">Session Moderator: </w:t>
            </w:r>
            <w:r>
              <w:rPr>
                <w:i/>
                <w:sz w:val="18"/>
                <w:szCs w:val="18"/>
              </w:rPr>
              <w:t xml:space="preserve">Mark Williams </w:t>
            </w:r>
          </w:p>
        </w:tc>
      </w:tr>
      <w:tr w:rsidR="000B0645" w14:paraId="78F980BF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2"/>
            <w:shd w:val="clear" w:color="auto" w:fill="215868" w:themeFill="accent5" w:themeFillShade="80"/>
          </w:tcPr>
          <w:p w14:paraId="25C45B91" w14:textId="433B489A" w:rsidR="000B0645" w:rsidRPr="00906450" w:rsidRDefault="000B0645" w:rsidP="000B0645">
            <w:pPr>
              <w:pStyle w:val="Heading1"/>
              <w:pBdr>
                <w:top w:val="none" w:sz="0" w:space="0" w:color="auto"/>
                <w:bottom w:val="none" w:sz="0" w:space="0" w:color="auto"/>
              </w:pBdr>
              <w:outlineLvl w:val="0"/>
              <w:rPr>
                <w:b/>
                <w:bCs w:val="0"/>
              </w:rPr>
            </w:pPr>
            <w:r w:rsidRPr="00906450">
              <w:rPr>
                <w:b/>
                <w:bCs w:val="0"/>
              </w:rPr>
              <w:lastRenderedPageBreak/>
              <w:t xml:space="preserve">June </w:t>
            </w:r>
            <w:r w:rsidR="00906450" w:rsidRPr="00906450">
              <w:rPr>
                <w:b/>
                <w:bCs w:val="0"/>
              </w:rPr>
              <w:t>15</w:t>
            </w:r>
            <w:r w:rsidRPr="00906450">
              <w:rPr>
                <w:b/>
                <w:bCs w:val="0"/>
              </w:rPr>
              <w:t>, 20</w:t>
            </w:r>
            <w:r w:rsidR="00906450" w:rsidRPr="00906450">
              <w:rPr>
                <w:b/>
                <w:bCs w:val="0"/>
              </w:rPr>
              <w:t>22</w:t>
            </w:r>
            <w:r w:rsidRPr="00906450">
              <w:rPr>
                <w:b/>
                <w:bCs w:val="0"/>
              </w:rPr>
              <w:t xml:space="preserve"> – Day 2 (Cont’d)</w:t>
            </w:r>
          </w:p>
        </w:tc>
      </w:tr>
      <w:tr w:rsidR="007070C3" w14:paraId="7D2BF056" w14:textId="77777777" w:rsidTr="007E6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0786F889" w14:textId="5358B784" w:rsidR="007070C3" w:rsidRDefault="007070C3" w:rsidP="007070C3">
            <w:r>
              <w:t>11:30 – 12:00 P.M.</w:t>
            </w:r>
          </w:p>
        </w:tc>
        <w:tc>
          <w:tcPr>
            <w:tcW w:w="6662" w:type="dxa"/>
          </w:tcPr>
          <w:p w14:paraId="0D852A95" w14:textId="77777777" w:rsidR="007070C3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TSA Update</w:t>
            </w:r>
          </w:p>
          <w:p w14:paraId="48BF519F" w14:textId="50445629" w:rsidR="007070C3" w:rsidRDefault="00102D06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Anthony “Tony” Metcalf TSA Kansas FSD </w:t>
            </w:r>
          </w:p>
          <w:p w14:paraId="69752119" w14:textId="2D09896D" w:rsidR="00102D06" w:rsidRDefault="00102D06" w:rsidP="00102D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3351">
              <w:rPr>
                <w:i/>
                <w:sz w:val="18"/>
                <w:szCs w:val="18"/>
              </w:rPr>
              <w:t xml:space="preserve">Session Moderator: </w:t>
            </w:r>
            <w:r w:rsidR="00BD07BC">
              <w:rPr>
                <w:i/>
                <w:sz w:val="18"/>
                <w:szCs w:val="18"/>
              </w:rPr>
              <w:t xml:space="preserve">Corey Keller </w:t>
            </w:r>
            <w:r>
              <w:rPr>
                <w:i/>
                <w:sz w:val="18"/>
                <w:szCs w:val="18"/>
              </w:rPr>
              <w:t xml:space="preserve"> </w:t>
            </w:r>
          </w:p>
          <w:p w14:paraId="5FF961DB" w14:textId="77777777" w:rsidR="007070C3" w:rsidRPr="00B12D08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7070C3" w14:paraId="25376EA3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63D2F481" w14:textId="3787955B" w:rsidR="007070C3" w:rsidRPr="00093B54" w:rsidRDefault="007070C3" w:rsidP="007070C3">
            <w:r>
              <w:t>12:00 – 1:00 p.m.</w:t>
            </w:r>
          </w:p>
        </w:tc>
        <w:tc>
          <w:tcPr>
            <w:tcW w:w="6662" w:type="dxa"/>
          </w:tcPr>
          <w:p w14:paraId="7AEDF73F" w14:textId="77777777" w:rsidR="007070C3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12D08">
              <w:rPr>
                <w:sz w:val="24"/>
                <w:szCs w:val="24"/>
              </w:rPr>
              <w:t xml:space="preserve">Luncheon </w:t>
            </w:r>
          </w:p>
          <w:p w14:paraId="2EFAD793" w14:textId="782C071B" w:rsidR="007070C3" w:rsidRPr="00311C53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i/>
                <w:iCs/>
                <w:sz w:val="24"/>
                <w:szCs w:val="24"/>
              </w:rPr>
            </w:pPr>
            <w:r w:rsidRPr="00311C53">
              <w:rPr>
                <w:b/>
                <w:bCs/>
                <w:i/>
                <w:iCs/>
                <w:sz w:val="24"/>
                <w:szCs w:val="24"/>
              </w:rPr>
              <w:t xml:space="preserve">Keynote Speaker </w:t>
            </w:r>
            <w:proofErr w:type="spellStart"/>
            <w:r w:rsidRPr="00311C53">
              <w:rPr>
                <w:b/>
                <w:bCs/>
                <w:i/>
                <w:iCs/>
                <w:sz w:val="24"/>
                <w:szCs w:val="24"/>
              </w:rPr>
              <w:t>Lyne</w:t>
            </w:r>
            <w:proofErr w:type="spellEnd"/>
            <w:r w:rsidRPr="00311C53">
              <w:rPr>
                <w:b/>
                <w:bCs/>
                <w:i/>
                <w:iCs/>
                <w:sz w:val="24"/>
                <w:szCs w:val="24"/>
              </w:rPr>
              <w:t xml:space="preserve"> Johnson</w:t>
            </w:r>
          </w:p>
          <w:p w14:paraId="599375EA" w14:textId="1BBC3405" w:rsidR="007070C3" w:rsidRDefault="007070C3" w:rsidP="007070C3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Director of The Boot Hill Museum Dodge City</w:t>
            </w:r>
          </w:p>
          <w:p w14:paraId="7BB3E35E" w14:textId="45B3A080" w:rsidR="007070C3" w:rsidRDefault="007070C3" w:rsidP="007070C3">
            <w:pPr>
              <w:pStyle w:val="Companynam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Old West Historian</w:t>
            </w:r>
          </w:p>
          <w:p w14:paraId="1E7FC319" w14:textId="0E7AF813" w:rsidR="007070C3" w:rsidRPr="00FC4AB2" w:rsidRDefault="007070C3" w:rsidP="007070C3">
            <w:pPr>
              <w:spacing w:after="60"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Session Moderator: Corey Keller</w:t>
            </w:r>
            <w:r w:rsidRPr="00FC4AB2">
              <w:rPr>
                <w:i/>
                <w:sz w:val="18"/>
                <w:szCs w:val="18"/>
              </w:rPr>
              <w:t xml:space="preserve"> </w:t>
            </w:r>
          </w:p>
          <w:p w14:paraId="266C564C" w14:textId="77777777" w:rsidR="007070C3" w:rsidRPr="00B12D08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</w:rPr>
            </w:pPr>
          </w:p>
        </w:tc>
      </w:tr>
      <w:tr w:rsidR="007070C3" w14:paraId="5883EA2C" w14:textId="77777777" w:rsidTr="007E6E14">
        <w:trPr>
          <w:trHeight w:val="4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A9C3290" w14:textId="216A8BF0" w:rsidR="007070C3" w:rsidRPr="00093B54" w:rsidRDefault="007070C3" w:rsidP="007070C3">
            <w:r>
              <w:t>1:00 – 2:00 p.m.</w:t>
            </w:r>
          </w:p>
        </w:tc>
        <w:tc>
          <w:tcPr>
            <w:tcW w:w="6662" w:type="dxa"/>
          </w:tcPr>
          <w:p w14:paraId="3B624800" w14:textId="77777777" w:rsidR="007070C3" w:rsidRPr="008D6E40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8D6E40">
              <w:rPr>
                <w:bCs/>
                <w:sz w:val="24"/>
                <w:szCs w:val="24"/>
              </w:rPr>
              <w:t>Alternate Funding Sources for Airports</w:t>
            </w:r>
          </w:p>
          <w:p w14:paraId="562F0D51" w14:textId="77777777" w:rsidR="007070C3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Jennifer Imo, Managing Partner for Client Services, </w:t>
            </w:r>
          </w:p>
          <w:p w14:paraId="2B4C71E4" w14:textId="1FBAA3EA" w:rsidR="007070C3" w:rsidRPr="00455BBB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The Ferguson Group</w:t>
            </w:r>
          </w:p>
          <w:p w14:paraId="354CA5DD" w14:textId="06075D5B" w:rsidR="007070C3" w:rsidRPr="00C35000" w:rsidRDefault="00102D06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</w:rPr>
            </w:pPr>
            <w:r w:rsidRPr="00BF3351">
              <w:rPr>
                <w:i/>
                <w:sz w:val="18"/>
                <w:szCs w:val="18"/>
              </w:rPr>
              <w:t xml:space="preserve">Session Moderator: </w:t>
            </w:r>
            <w:r>
              <w:rPr>
                <w:i/>
                <w:sz w:val="18"/>
                <w:szCs w:val="18"/>
              </w:rPr>
              <w:t>Scott Wagner</w:t>
            </w:r>
          </w:p>
        </w:tc>
      </w:tr>
      <w:tr w:rsidR="007070C3" w14:paraId="3805F065" w14:textId="77777777" w:rsidTr="00D23B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7BB807C" w14:textId="3E28350E" w:rsidR="007070C3" w:rsidRPr="00093B54" w:rsidRDefault="007070C3" w:rsidP="007070C3">
            <w:r>
              <w:t>2:00 – 2:45 p.m.</w:t>
            </w:r>
          </w:p>
        </w:tc>
        <w:tc>
          <w:tcPr>
            <w:tcW w:w="6662" w:type="dxa"/>
          </w:tcPr>
          <w:p w14:paraId="4F3D0178" w14:textId="27C62D03" w:rsidR="007070C3" w:rsidRPr="00455BBB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sz w:val="24"/>
                <w:szCs w:val="24"/>
              </w:rPr>
              <w:t>Wildlife Mitigation Strategies</w:t>
            </w:r>
            <w:r w:rsidRPr="00455BBB">
              <w:rPr>
                <w:sz w:val="24"/>
                <w:szCs w:val="24"/>
              </w:rPr>
              <w:br/>
            </w:r>
            <w:r>
              <w:rPr>
                <w:b/>
                <w:i/>
              </w:rPr>
              <w:t>Devin McBride, USDA</w:t>
            </w:r>
          </w:p>
          <w:p w14:paraId="079D48FE" w14:textId="3B4E7980" w:rsidR="007070C3" w:rsidRPr="00BD07BC" w:rsidRDefault="00BD07BC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3351">
              <w:rPr>
                <w:i/>
                <w:sz w:val="18"/>
                <w:szCs w:val="18"/>
              </w:rPr>
              <w:t xml:space="preserve">Session Moderator: </w:t>
            </w:r>
            <w:r>
              <w:rPr>
                <w:i/>
                <w:sz w:val="18"/>
                <w:szCs w:val="18"/>
              </w:rPr>
              <w:t>Mark Ostmeyer</w:t>
            </w:r>
          </w:p>
        </w:tc>
      </w:tr>
      <w:tr w:rsidR="007070C3" w14:paraId="193C69F5" w14:textId="77777777" w:rsidTr="007E6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6E42E67" w14:textId="50891F6E" w:rsidR="007070C3" w:rsidRPr="00093B54" w:rsidRDefault="007070C3" w:rsidP="007070C3">
            <w:r>
              <w:t xml:space="preserve">2:45 – 3:15 p.m. </w:t>
            </w:r>
          </w:p>
        </w:tc>
        <w:tc>
          <w:tcPr>
            <w:tcW w:w="6662" w:type="dxa"/>
          </w:tcPr>
          <w:p w14:paraId="1E1AD56A" w14:textId="77777777" w:rsidR="007070C3" w:rsidRPr="002128D9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128D9">
              <w:rPr>
                <w:bCs/>
                <w:sz w:val="24"/>
                <w:szCs w:val="24"/>
              </w:rPr>
              <w:t xml:space="preserve">Break with Exhibitors and Sponsors </w:t>
            </w:r>
          </w:p>
          <w:p w14:paraId="31F82F54" w14:textId="067A108A" w:rsidR="007070C3" w:rsidRPr="002128D9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</w:rPr>
            </w:pPr>
            <w:r w:rsidRPr="002128D9">
              <w:rPr>
                <w:bCs/>
                <w:i/>
                <w:sz w:val="18"/>
                <w:szCs w:val="18"/>
              </w:rPr>
              <w:t xml:space="preserve"> </w:t>
            </w:r>
          </w:p>
        </w:tc>
      </w:tr>
      <w:tr w:rsidR="007070C3" w14:paraId="6D77F6E6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3DB99793" w14:textId="51D2EBF2" w:rsidR="007070C3" w:rsidRDefault="007070C3" w:rsidP="007070C3">
            <w:r>
              <w:t>3:15 – 4:00 p.m.</w:t>
            </w:r>
          </w:p>
          <w:p w14:paraId="13F8A564" w14:textId="77777777" w:rsidR="007070C3" w:rsidRPr="00093B54" w:rsidRDefault="007070C3" w:rsidP="007070C3">
            <w:r>
              <w:t xml:space="preserve"> </w:t>
            </w:r>
          </w:p>
        </w:tc>
        <w:tc>
          <w:tcPr>
            <w:tcW w:w="6662" w:type="dxa"/>
          </w:tcPr>
          <w:p w14:paraId="60E5C0E0" w14:textId="77777777" w:rsidR="007070C3" w:rsidRPr="002128D9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128D9">
              <w:rPr>
                <w:bCs/>
                <w:sz w:val="24"/>
                <w:szCs w:val="24"/>
              </w:rPr>
              <w:t>Protecting Airspace: Zoning and Obstruction</w:t>
            </w:r>
          </w:p>
          <w:p w14:paraId="53FFF73E" w14:textId="77777777" w:rsidR="007070C3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14:paraId="0AC22C99" w14:textId="106D5B05" w:rsidR="007070C3" w:rsidRPr="00D23B92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 w:rsidRPr="00D23B92">
              <w:rPr>
                <w:b/>
                <w:i/>
                <w:iCs/>
              </w:rPr>
              <w:t xml:space="preserve">Mark </w:t>
            </w:r>
            <w:proofErr w:type="spellStart"/>
            <w:r w:rsidRPr="00D23B92">
              <w:rPr>
                <w:b/>
                <w:i/>
                <w:iCs/>
              </w:rPr>
              <w:t>Ostmeyer</w:t>
            </w:r>
            <w:proofErr w:type="spellEnd"/>
            <w:r w:rsidRPr="00D23B92">
              <w:rPr>
                <w:b/>
                <w:i/>
                <w:iCs/>
              </w:rPr>
              <w:t xml:space="preserve">, </w:t>
            </w:r>
            <w:r>
              <w:rPr>
                <w:b/>
                <w:i/>
                <w:iCs/>
              </w:rPr>
              <w:t>Owner, M</w:t>
            </w:r>
            <w:r w:rsidR="00934B4A">
              <w:rPr>
                <w:b/>
                <w:i/>
                <w:iCs/>
              </w:rPr>
              <w:t xml:space="preserve"> </w:t>
            </w:r>
            <w:r>
              <w:rPr>
                <w:b/>
                <w:i/>
                <w:iCs/>
              </w:rPr>
              <w:t>C Aviation Services</w:t>
            </w:r>
          </w:p>
          <w:p w14:paraId="57E92ED8" w14:textId="1CEF75B2" w:rsidR="007070C3" w:rsidRPr="00D23B92" w:rsidRDefault="00060F45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R</w:t>
            </w:r>
            <w:r w:rsidR="00577629">
              <w:rPr>
                <w:b/>
                <w:i/>
                <w:iCs/>
              </w:rPr>
              <w:t>ache</w:t>
            </w:r>
            <w:r w:rsidR="002D5B83">
              <w:rPr>
                <w:b/>
                <w:i/>
                <w:iCs/>
              </w:rPr>
              <w:t xml:space="preserve">lle Powell Director </w:t>
            </w:r>
            <w:r w:rsidR="00562574">
              <w:rPr>
                <w:b/>
                <w:i/>
                <w:iCs/>
              </w:rPr>
              <w:t>of</w:t>
            </w:r>
            <w:r w:rsidR="002D5B83">
              <w:rPr>
                <w:b/>
                <w:i/>
                <w:iCs/>
              </w:rPr>
              <w:t xml:space="preserve"> Aviation Garden City Regional Airport </w:t>
            </w:r>
          </w:p>
          <w:p w14:paraId="3C9DD749" w14:textId="0DA04132" w:rsidR="007070C3" w:rsidRPr="00D23B92" w:rsidRDefault="006D765B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Ed Young</w:t>
            </w:r>
            <w:r w:rsidR="00FD70B0">
              <w:rPr>
                <w:b/>
                <w:i/>
                <w:iCs/>
              </w:rPr>
              <w:t xml:space="preserve">, Of Counsel, </w:t>
            </w:r>
            <w:proofErr w:type="spellStart"/>
            <w:r w:rsidR="00FD70B0">
              <w:rPr>
                <w:b/>
                <w:i/>
                <w:iCs/>
              </w:rPr>
              <w:t>Jetlaw</w:t>
            </w:r>
            <w:proofErr w:type="spellEnd"/>
            <w:r w:rsidR="00FD70B0">
              <w:rPr>
                <w:b/>
                <w:i/>
                <w:iCs/>
              </w:rPr>
              <w:t>, LLC</w:t>
            </w:r>
            <w:r>
              <w:rPr>
                <w:b/>
                <w:i/>
                <w:iCs/>
              </w:rPr>
              <w:t xml:space="preserve"> </w:t>
            </w:r>
          </w:p>
          <w:p w14:paraId="191D5001" w14:textId="77777777" w:rsidR="007070C3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8"/>
                <w:szCs w:val="18"/>
              </w:rPr>
            </w:pPr>
          </w:p>
          <w:p w14:paraId="3A1F0393" w14:textId="33A3BA57" w:rsidR="007070C3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8"/>
                <w:szCs w:val="18"/>
              </w:rPr>
            </w:pPr>
            <w:r w:rsidRPr="00D23B92">
              <w:rPr>
                <w:bCs/>
                <w:i/>
                <w:iCs/>
                <w:sz w:val="18"/>
                <w:szCs w:val="18"/>
              </w:rPr>
              <w:t xml:space="preserve">Session Moderator: </w:t>
            </w:r>
            <w:r w:rsidR="006D765B">
              <w:rPr>
                <w:bCs/>
                <w:i/>
                <w:iCs/>
                <w:sz w:val="18"/>
                <w:szCs w:val="18"/>
              </w:rPr>
              <w:t xml:space="preserve"> Mark Will</w:t>
            </w:r>
            <w:r w:rsidR="0051699E">
              <w:rPr>
                <w:bCs/>
                <w:i/>
                <w:iCs/>
                <w:sz w:val="18"/>
                <w:szCs w:val="18"/>
              </w:rPr>
              <w:t xml:space="preserve">iams </w:t>
            </w:r>
          </w:p>
          <w:p w14:paraId="44EDAFA4" w14:textId="6AEDA6A5" w:rsidR="007070C3" w:rsidRPr="00D23B92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/>
                <w:iCs/>
                <w:sz w:val="18"/>
                <w:szCs w:val="18"/>
              </w:rPr>
            </w:pPr>
          </w:p>
        </w:tc>
      </w:tr>
      <w:tr w:rsidR="007070C3" w14:paraId="36D34515" w14:textId="77777777" w:rsidTr="007E6E14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E47CAF8" w14:textId="112F102D" w:rsidR="007070C3" w:rsidRDefault="007070C3" w:rsidP="007070C3">
            <w:bookmarkStart w:id="2" w:name="_Hlk507604037"/>
            <w:r>
              <w:t>4:00 – 5:00 p.m.</w:t>
            </w:r>
          </w:p>
        </w:tc>
        <w:tc>
          <w:tcPr>
            <w:tcW w:w="6662" w:type="dxa"/>
          </w:tcPr>
          <w:p w14:paraId="134257D9" w14:textId="5A52DA6C" w:rsidR="007070C3" w:rsidRPr="00FB407F" w:rsidRDefault="007070C3" w:rsidP="007070C3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  <w:sz w:val="24"/>
                <w:szCs w:val="24"/>
              </w:rPr>
              <w:t>KAA Membership M</w:t>
            </w:r>
            <w:r w:rsidRPr="00BD6669">
              <w:rPr>
                <w:b w:val="0"/>
                <w:sz w:val="24"/>
                <w:szCs w:val="24"/>
              </w:rPr>
              <w:t>eeting</w:t>
            </w:r>
            <w:r w:rsidRPr="00FB407F">
              <w:rPr>
                <w:b w:val="0"/>
              </w:rPr>
              <w:t xml:space="preserve"> </w:t>
            </w:r>
            <w:r>
              <w:rPr>
                <w:b w:val="0"/>
              </w:rPr>
              <w:t>– Strategic Plan Update</w:t>
            </w:r>
          </w:p>
          <w:p w14:paraId="53008000" w14:textId="77777777" w:rsidR="007070C3" w:rsidRDefault="007070C3" w:rsidP="007070C3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D6E40">
              <w:rPr>
                <w:i/>
              </w:rPr>
              <w:t xml:space="preserve">Michelle “Shelli” Swanson, C.M., </w:t>
            </w:r>
          </w:p>
          <w:p w14:paraId="70705338" w14:textId="2B00A681" w:rsidR="007070C3" w:rsidRDefault="007070C3" w:rsidP="007070C3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 w:rsidRPr="008D6E40">
              <w:rPr>
                <w:i/>
              </w:rPr>
              <w:t>Director of Administration and Finance</w:t>
            </w:r>
            <w:r>
              <w:rPr>
                <w:i/>
              </w:rPr>
              <w:t xml:space="preserve">, </w:t>
            </w:r>
          </w:p>
          <w:p w14:paraId="492099AE" w14:textId="3F7C9F86" w:rsidR="007070C3" w:rsidRDefault="007070C3" w:rsidP="007070C3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</w:rPr>
            </w:pPr>
            <w:r>
              <w:rPr>
                <w:i/>
              </w:rPr>
              <w:t>Salina Airport Authority</w:t>
            </w:r>
          </w:p>
          <w:p w14:paraId="7330EBCE" w14:textId="19EA35DA" w:rsidR="007070C3" w:rsidRPr="004C0397" w:rsidRDefault="007070C3" w:rsidP="007070C3">
            <w:pPr>
              <w:pStyle w:val="Companynam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0C3" w14:paraId="4FD16651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62" w:type="dxa"/>
            <w:gridSpan w:val="2"/>
            <w:shd w:val="clear" w:color="auto" w:fill="215868" w:themeFill="accent5" w:themeFillShade="80"/>
          </w:tcPr>
          <w:p w14:paraId="620E0B39" w14:textId="15DA9901" w:rsidR="007070C3" w:rsidRPr="00FF6294" w:rsidRDefault="007070C3" w:rsidP="007070C3">
            <w:pPr>
              <w:jc w:val="center"/>
              <w:rPr>
                <w:sz w:val="24"/>
                <w:szCs w:val="24"/>
              </w:rPr>
            </w:pPr>
            <w:r w:rsidRPr="00FF6294">
              <w:rPr>
                <w:color w:val="FFFFFF" w:themeColor="background1"/>
                <w:sz w:val="24"/>
                <w:szCs w:val="24"/>
              </w:rPr>
              <w:t xml:space="preserve">June </w:t>
            </w:r>
            <w:r>
              <w:rPr>
                <w:color w:val="FFFFFF" w:themeColor="background1"/>
                <w:sz w:val="24"/>
                <w:szCs w:val="24"/>
              </w:rPr>
              <w:t>15</w:t>
            </w:r>
            <w:r w:rsidRPr="00FF6294">
              <w:rPr>
                <w:color w:val="FFFFFF" w:themeColor="background1"/>
                <w:sz w:val="24"/>
                <w:szCs w:val="24"/>
              </w:rPr>
              <w:t>, 20</w:t>
            </w:r>
            <w:r>
              <w:rPr>
                <w:color w:val="FFFFFF" w:themeColor="background1"/>
                <w:sz w:val="24"/>
                <w:szCs w:val="24"/>
              </w:rPr>
              <w:t>22</w:t>
            </w:r>
            <w:r w:rsidRPr="00FF6294">
              <w:rPr>
                <w:color w:val="FFFFFF" w:themeColor="background1"/>
                <w:sz w:val="24"/>
                <w:szCs w:val="24"/>
              </w:rPr>
              <w:t xml:space="preserve"> – Evening Event</w:t>
            </w:r>
          </w:p>
        </w:tc>
      </w:tr>
      <w:bookmarkEnd w:id="2"/>
      <w:tr w:rsidR="007070C3" w14:paraId="117524D7" w14:textId="77777777" w:rsidTr="007E6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F4F1EBF" w14:textId="1AA9D52D" w:rsidR="007070C3" w:rsidRPr="00B32210" w:rsidRDefault="007070C3" w:rsidP="007070C3">
            <w:r>
              <w:t>6:00 – 9:00 p.m.</w:t>
            </w:r>
          </w:p>
        </w:tc>
        <w:tc>
          <w:tcPr>
            <w:tcW w:w="6662" w:type="dxa"/>
          </w:tcPr>
          <w:p w14:paraId="095B5FC1" w14:textId="151E1182" w:rsidR="007070C3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  <w:szCs w:val="24"/>
              </w:rPr>
            </w:pPr>
            <w:r>
              <w:t>Social and Dinner at the Boot Hill Distillery</w:t>
            </w:r>
          </w:p>
        </w:tc>
      </w:tr>
      <w:tr w:rsidR="007070C3" w14:paraId="4CCC7C23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2E64E02A" w14:textId="77777777" w:rsidR="007070C3" w:rsidRDefault="007070C3" w:rsidP="007070C3"/>
        </w:tc>
        <w:tc>
          <w:tcPr>
            <w:tcW w:w="6662" w:type="dxa"/>
          </w:tcPr>
          <w:p w14:paraId="6EF875CF" w14:textId="2BCBFF71" w:rsidR="007070C3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Best Boot Contest</w:t>
            </w:r>
          </w:p>
        </w:tc>
      </w:tr>
      <w:tr w:rsidR="007070C3" w14:paraId="6A848AF1" w14:textId="77777777" w:rsidTr="007E6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4D7EA4D" w14:textId="77777777" w:rsidR="007070C3" w:rsidRDefault="007070C3" w:rsidP="007070C3"/>
        </w:tc>
        <w:tc>
          <w:tcPr>
            <w:tcW w:w="6662" w:type="dxa"/>
          </w:tcPr>
          <w:p w14:paraId="3A44552E" w14:textId="77777777" w:rsidR="007070C3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0C3" w14:paraId="34D82B0D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19A759BF" w14:textId="77777777" w:rsidR="007070C3" w:rsidRDefault="007070C3" w:rsidP="007070C3"/>
        </w:tc>
        <w:tc>
          <w:tcPr>
            <w:tcW w:w="6662" w:type="dxa"/>
          </w:tcPr>
          <w:p w14:paraId="442AB114" w14:textId="77777777" w:rsidR="007070C3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7070C3" w14:paraId="712A4FD3" w14:textId="77777777" w:rsidTr="007E6E1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4218BF83" w14:textId="77777777" w:rsidR="007070C3" w:rsidRDefault="007070C3" w:rsidP="007070C3"/>
        </w:tc>
        <w:tc>
          <w:tcPr>
            <w:tcW w:w="6662" w:type="dxa"/>
          </w:tcPr>
          <w:p w14:paraId="4A77CE18" w14:textId="77777777" w:rsidR="007070C3" w:rsidRDefault="007070C3" w:rsidP="007070C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070C3" w14:paraId="2F4E3969" w14:textId="77777777" w:rsidTr="007E6E1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14:paraId="567AA202" w14:textId="77777777" w:rsidR="007070C3" w:rsidRDefault="007070C3" w:rsidP="007070C3"/>
        </w:tc>
        <w:tc>
          <w:tcPr>
            <w:tcW w:w="6662" w:type="dxa"/>
          </w:tcPr>
          <w:p w14:paraId="39A5F900" w14:textId="77777777" w:rsidR="007070C3" w:rsidRDefault="007070C3" w:rsidP="007070C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177C0BD1" w14:textId="17211EE7" w:rsidR="00D13AF7" w:rsidRDefault="00D13AF7" w:rsidP="00FF6294">
      <w:pPr>
        <w:pStyle w:val="Heading1"/>
        <w:shd w:val="clear" w:color="auto" w:fill="auto"/>
      </w:pPr>
    </w:p>
    <w:p w14:paraId="6CAB3392" w14:textId="77777777" w:rsidR="00311C53" w:rsidRDefault="00311C53" w:rsidP="00FF6294">
      <w:pPr>
        <w:pStyle w:val="Heading1"/>
        <w:shd w:val="clear" w:color="auto" w:fill="auto"/>
      </w:pPr>
    </w:p>
    <w:p w14:paraId="39667AAB" w14:textId="31B59058" w:rsidR="00E801C4" w:rsidRPr="00D3753C" w:rsidRDefault="00FB407F" w:rsidP="00973C2C">
      <w:pPr>
        <w:pStyle w:val="Heading1"/>
      </w:pPr>
      <w:r>
        <w:t xml:space="preserve">June </w:t>
      </w:r>
      <w:r w:rsidR="00906450">
        <w:t>16</w:t>
      </w:r>
      <w:r>
        <w:t>,</w:t>
      </w:r>
      <w:r w:rsidR="00FA5B26">
        <w:t xml:space="preserve"> </w:t>
      </w:r>
      <w:r>
        <w:t>20</w:t>
      </w:r>
      <w:r w:rsidR="00906450">
        <w:t>22</w:t>
      </w:r>
      <w:r>
        <w:t xml:space="preserve"> </w:t>
      </w:r>
      <w:r w:rsidR="00FA5B26">
        <w:t>– Day 3</w:t>
      </w:r>
    </w:p>
    <w:tbl>
      <w:tblPr>
        <w:tblStyle w:val="PlainTable3"/>
        <w:tblW w:w="5000" w:type="pct"/>
        <w:tblLook w:val="0480" w:firstRow="0" w:lastRow="0" w:firstColumn="1" w:lastColumn="0" w:noHBand="0" w:noVBand="1"/>
        <w:tblDescription w:val="Conference agenda information layout table #3"/>
      </w:tblPr>
      <w:tblGrid>
        <w:gridCol w:w="2373"/>
        <w:gridCol w:w="6987"/>
      </w:tblGrid>
      <w:tr w:rsidR="00093B54" w14:paraId="421BB171" w14:textId="77777777" w:rsidTr="00D9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07A32B4F" w14:textId="77777777" w:rsidR="00093B54" w:rsidRPr="00093B54" w:rsidRDefault="009D2289" w:rsidP="00293816">
            <w:r>
              <w:t xml:space="preserve">8:00 – </w:t>
            </w:r>
            <w:r w:rsidR="003A6AE5">
              <w:t>8:45</w:t>
            </w:r>
            <w:r>
              <w:t xml:space="preserve"> a.m.</w:t>
            </w:r>
            <w:r w:rsidR="00FB407F">
              <w:t xml:space="preserve"> </w:t>
            </w:r>
          </w:p>
        </w:tc>
        <w:tc>
          <w:tcPr>
            <w:tcW w:w="6987" w:type="dxa"/>
          </w:tcPr>
          <w:p w14:paraId="19C11D57" w14:textId="194C7520" w:rsidR="00D92B50" w:rsidRPr="00443A27" w:rsidRDefault="00D13AF7" w:rsidP="00D92B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24"/>
                <w:szCs w:val="24"/>
              </w:rPr>
              <w:t>ICT Runway Rehabilitation</w:t>
            </w:r>
          </w:p>
          <w:p w14:paraId="4E8EF868" w14:textId="77777777" w:rsidR="00D13AF7" w:rsidRDefault="00D13AF7" w:rsidP="00D1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Matt Jacobs, Vice-President, Aviation</w:t>
            </w:r>
          </w:p>
          <w:p w14:paraId="7D4F0ABD" w14:textId="77777777" w:rsidR="00BD07BC" w:rsidRDefault="00D13AF7" w:rsidP="00D1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H.W. Lochner</w:t>
            </w:r>
          </w:p>
          <w:p w14:paraId="3401BF7B" w14:textId="169B44AA" w:rsidR="0036556E" w:rsidRPr="00BD07BC" w:rsidRDefault="00BD07BC" w:rsidP="00D1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3351">
              <w:rPr>
                <w:i/>
                <w:sz w:val="18"/>
                <w:szCs w:val="18"/>
              </w:rPr>
              <w:t xml:space="preserve">Session Moderator: </w:t>
            </w:r>
            <w:r>
              <w:rPr>
                <w:i/>
                <w:sz w:val="18"/>
                <w:szCs w:val="18"/>
              </w:rPr>
              <w:t xml:space="preserve">Brian Palmer </w:t>
            </w:r>
            <w:r w:rsidR="00D92B50">
              <w:rPr>
                <w:b/>
                <w:i/>
              </w:rPr>
              <w:br/>
            </w:r>
          </w:p>
        </w:tc>
      </w:tr>
      <w:tr w:rsidR="00293816" w14:paraId="6AB7053C" w14:textId="77777777" w:rsidTr="003A6AE5">
        <w:trPr>
          <w:trHeight w:val="5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B731B23" w14:textId="4F13CA10" w:rsidR="00293816" w:rsidRPr="00093B54" w:rsidRDefault="003A6AE5" w:rsidP="00094036">
            <w:pPr>
              <w:spacing w:after="60" w:line="276" w:lineRule="auto"/>
            </w:pPr>
            <w:r>
              <w:t>8:45 – 9</w:t>
            </w:r>
            <w:r w:rsidR="0034273C">
              <w:t>:</w:t>
            </w:r>
            <w:r w:rsidR="00D13AF7">
              <w:t>3</w:t>
            </w:r>
            <w:r w:rsidR="0034273C">
              <w:t>0 a.m.</w:t>
            </w:r>
          </w:p>
        </w:tc>
        <w:tc>
          <w:tcPr>
            <w:tcW w:w="6987" w:type="dxa"/>
          </w:tcPr>
          <w:p w14:paraId="77684E24" w14:textId="73A672A5" w:rsidR="00D13AF7" w:rsidRPr="00D13AF7" w:rsidRDefault="00D13AF7" w:rsidP="0009403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>
              <w:rPr>
                <w:bCs/>
                <w:iCs/>
              </w:rPr>
              <w:t>Future of UAS</w:t>
            </w:r>
          </w:p>
          <w:p w14:paraId="0C7C1A21" w14:textId="5397697C" w:rsidR="00293816" w:rsidRDefault="00DD41A8" w:rsidP="0009403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Kurt J. Carraway, UAS Dept. Head and Executive Director, Applied Aviation Research Center</w:t>
            </w:r>
          </w:p>
          <w:p w14:paraId="72B6989B" w14:textId="1DA94793" w:rsidR="00DD41A8" w:rsidRDefault="00DD41A8" w:rsidP="0009403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Kansas State University, Aerospace and Technology Campus</w:t>
            </w:r>
          </w:p>
          <w:p w14:paraId="022B819C" w14:textId="5DA5F96F" w:rsidR="00DD41A8" w:rsidRDefault="00DD41A8" w:rsidP="00094036">
            <w:pPr>
              <w:spacing w:after="60"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Salina, KS</w:t>
            </w:r>
          </w:p>
          <w:p w14:paraId="4287F160" w14:textId="77777777" w:rsidR="00D13AF7" w:rsidRDefault="00BD07BC" w:rsidP="00BD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3351">
              <w:rPr>
                <w:i/>
                <w:sz w:val="18"/>
                <w:szCs w:val="18"/>
              </w:rPr>
              <w:t>Session Moderato</w:t>
            </w:r>
            <w:r>
              <w:rPr>
                <w:i/>
                <w:sz w:val="18"/>
                <w:szCs w:val="18"/>
              </w:rPr>
              <w:t>r Aaron Otto</w:t>
            </w:r>
          </w:p>
          <w:p w14:paraId="49E4D472" w14:textId="6CC451ED" w:rsidR="00BD07BC" w:rsidRPr="00BD07BC" w:rsidRDefault="00BD07BC" w:rsidP="00BD0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D13AF7" w14:paraId="7BE8F488" w14:textId="77777777" w:rsidTr="00D92B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0A50B740" w14:textId="1D436876" w:rsidR="00D13AF7" w:rsidRDefault="000D181E" w:rsidP="00D13AF7">
            <w:r>
              <w:t>9:30</w:t>
            </w:r>
            <w:r w:rsidR="00D13AF7">
              <w:t xml:space="preserve"> – </w:t>
            </w:r>
            <w:r>
              <w:t>10:00 A.M.</w:t>
            </w:r>
            <w:r w:rsidR="00D13AF7">
              <w:t xml:space="preserve"> </w:t>
            </w:r>
          </w:p>
        </w:tc>
        <w:tc>
          <w:tcPr>
            <w:tcW w:w="6987" w:type="dxa"/>
          </w:tcPr>
          <w:p w14:paraId="3359BDBF" w14:textId="77777777" w:rsidR="00D13AF7" w:rsidRPr="002128D9" w:rsidRDefault="00D13AF7" w:rsidP="00D1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sz w:val="24"/>
                <w:szCs w:val="24"/>
              </w:rPr>
            </w:pPr>
            <w:r w:rsidRPr="002128D9">
              <w:rPr>
                <w:bCs/>
                <w:sz w:val="24"/>
                <w:szCs w:val="24"/>
              </w:rPr>
              <w:t xml:space="preserve">Break with Exhibitors and Sponsors </w:t>
            </w:r>
          </w:p>
          <w:p w14:paraId="5592CDAB" w14:textId="14D10E4C" w:rsidR="00D13AF7" w:rsidRPr="00FC4AB2" w:rsidRDefault="00D13AF7" w:rsidP="00D1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i/>
                <w:sz w:val="18"/>
                <w:szCs w:val="18"/>
              </w:rPr>
              <w:t xml:space="preserve"> </w:t>
            </w:r>
          </w:p>
        </w:tc>
      </w:tr>
      <w:tr w:rsidR="00D13AF7" w14:paraId="335557FC" w14:textId="77777777" w:rsidTr="00D92B50">
        <w:trPr>
          <w:trHeight w:val="5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32F9F653" w14:textId="47888C3A" w:rsidR="00D13AF7" w:rsidRDefault="000D181E" w:rsidP="00D13AF7">
            <w:r>
              <w:t>10:00</w:t>
            </w:r>
            <w:r w:rsidR="00D13AF7">
              <w:t xml:space="preserve"> -1</w:t>
            </w:r>
            <w:r>
              <w:t>0:45</w:t>
            </w:r>
            <w:r w:rsidR="00D13AF7">
              <w:t xml:space="preserve"> A.M.</w:t>
            </w:r>
          </w:p>
        </w:tc>
        <w:tc>
          <w:tcPr>
            <w:tcW w:w="6987" w:type="dxa"/>
          </w:tcPr>
          <w:p w14:paraId="3A6B9DCD" w14:textId="7A2AFB2A" w:rsidR="00D13AF7" w:rsidRPr="00FC4AB2" w:rsidRDefault="000D181E" w:rsidP="00D13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Accommodating Ag Sprayer Operations </w:t>
            </w:r>
          </w:p>
          <w:p w14:paraId="52D8ED27" w14:textId="48888A7B" w:rsidR="000D181E" w:rsidRPr="00D23B92" w:rsidRDefault="00ED10AC" w:rsidP="000D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Shelli</w:t>
            </w:r>
            <w:r w:rsidR="00E65A77">
              <w:rPr>
                <w:b/>
                <w:i/>
                <w:iCs/>
              </w:rPr>
              <w:t xml:space="preserve"> Swanson </w:t>
            </w:r>
            <w:r w:rsidR="00903408" w:rsidRPr="00FA4A39">
              <w:rPr>
                <w:b/>
                <w:i/>
                <w:iCs/>
                <w:sz w:val="20"/>
                <w:szCs w:val="20"/>
              </w:rPr>
              <w:t xml:space="preserve">Director </w:t>
            </w:r>
            <w:r w:rsidR="00FA4A39" w:rsidRPr="00FA4A39">
              <w:rPr>
                <w:b/>
                <w:i/>
                <w:iCs/>
                <w:sz w:val="20"/>
                <w:szCs w:val="20"/>
              </w:rPr>
              <w:t>of</w:t>
            </w:r>
            <w:r w:rsidR="00903408" w:rsidRPr="00FA4A39">
              <w:rPr>
                <w:b/>
                <w:i/>
                <w:iCs/>
                <w:sz w:val="20"/>
                <w:szCs w:val="20"/>
              </w:rPr>
              <w:t xml:space="preserve"> </w:t>
            </w:r>
            <w:r w:rsidR="002C4D76" w:rsidRPr="00FA4A39">
              <w:rPr>
                <w:b/>
                <w:i/>
                <w:iCs/>
                <w:sz w:val="20"/>
                <w:szCs w:val="20"/>
              </w:rPr>
              <w:t xml:space="preserve">Administration </w:t>
            </w:r>
            <w:r w:rsidR="00BF07D6" w:rsidRPr="00FA4A39">
              <w:rPr>
                <w:b/>
                <w:i/>
                <w:iCs/>
                <w:sz w:val="20"/>
                <w:szCs w:val="20"/>
              </w:rPr>
              <w:t>and Finance Salina Airport</w:t>
            </w:r>
            <w:r w:rsidR="00562574">
              <w:rPr>
                <w:b/>
                <w:i/>
                <w:iCs/>
                <w:sz w:val="20"/>
                <w:szCs w:val="20"/>
              </w:rPr>
              <w:t xml:space="preserve"> Authority</w:t>
            </w:r>
            <w:r w:rsidR="00BF07D6" w:rsidRPr="00FA4A39">
              <w:rPr>
                <w:b/>
                <w:i/>
                <w:iCs/>
                <w:sz w:val="20"/>
                <w:szCs w:val="20"/>
              </w:rPr>
              <w:t xml:space="preserve"> </w:t>
            </w:r>
          </w:p>
          <w:p w14:paraId="670EC755" w14:textId="7DC98750" w:rsidR="000D181E" w:rsidRPr="00D23B92" w:rsidRDefault="00E65A77" w:rsidP="000D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Brain Palmer </w:t>
            </w:r>
            <w:r w:rsidR="00242787" w:rsidRPr="00FA4A39">
              <w:rPr>
                <w:b/>
                <w:i/>
                <w:iCs/>
                <w:sz w:val="20"/>
                <w:szCs w:val="20"/>
              </w:rPr>
              <w:t>Aviation Director Newton City/County Airpo</w:t>
            </w:r>
            <w:r w:rsidR="00903408" w:rsidRPr="00FA4A39">
              <w:rPr>
                <w:b/>
                <w:i/>
                <w:iCs/>
                <w:sz w:val="20"/>
                <w:szCs w:val="20"/>
              </w:rPr>
              <w:t>rt</w:t>
            </w:r>
            <w:r w:rsidR="00903408">
              <w:rPr>
                <w:b/>
                <w:i/>
                <w:iCs/>
              </w:rPr>
              <w:t xml:space="preserve"> </w:t>
            </w:r>
          </w:p>
          <w:p w14:paraId="3D0203BC" w14:textId="0D3A5C9E" w:rsidR="000D181E" w:rsidRPr="00D23B92" w:rsidRDefault="00E65A77" w:rsidP="000D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 xml:space="preserve">Mark Ostmeyer </w:t>
            </w:r>
            <w:r w:rsidR="002D0C24">
              <w:rPr>
                <w:b/>
                <w:i/>
                <w:iCs/>
              </w:rPr>
              <w:t xml:space="preserve">Owner, </w:t>
            </w:r>
            <w:r w:rsidR="002D0C24" w:rsidRPr="00FA4A39">
              <w:rPr>
                <w:b/>
                <w:i/>
                <w:iCs/>
                <w:sz w:val="20"/>
                <w:szCs w:val="20"/>
              </w:rPr>
              <w:t>M C Aviation Services</w:t>
            </w:r>
          </w:p>
          <w:p w14:paraId="4247B3DF" w14:textId="00630C35" w:rsidR="00D13AF7" w:rsidRDefault="000D181E" w:rsidP="000D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/>
                <w:iCs/>
                <w:sz w:val="18"/>
                <w:szCs w:val="18"/>
              </w:rPr>
            </w:pPr>
            <w:r w:rsidRPr="00D23B92">
              <w:rPr>
                <w:bCs/>
                <w:i/>
                <w:iCs/>
                <w:sz w:val="18"/>
                <w:szCs w:val="18"/>
              </w:rPr>
              <w:t xml:space="preserve">Session Moderator: </w:t>
            </w:r>
            <w:r w:rsidR="002D0C24">
              <w:rPr>
                <w:bCs/>
                <w:i/>
                <w:iCs/>
                <w:sz w:val="18"/>
                <w:szCs w:val="18"/>
              </w:rPr>
              <w:t xml:space="preserve">Corey Keller </w:t>
            </w:r>
          </w:p>
          <w:p w14:paraId="667BB82C" w14:textId="44EC8F71" w:rsidR="000D181E" w:rsidRPr="0034273C" w:rsidRDefault="000D181E" w:rsidP="000D181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13AF7" w14:paraId="2A4E3971" w14:textId="77777777" w:rsidTr="003A6A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6C1D3CE1" w14:textId="41677B50" w:rsidR="00D13AF7" w:rsidRPr="00093B54" w:rsidRDefault="00D13AF7" w:rsidP="00D13AF7">
            <w:bookmarkStart w:id="3" w:name="_Hlk510779274"/>
            <w:r>
              <w:t>1</w:t>
            </w:r>
            <w:r w:rsidR="000D181E">
              <w:t>0:45</w:t>
            </w:r>
            <w:r>
              <w:t xml:space="preserve"> – </w:t>
            </w:r>
            <w:r w:rsidR="000D181E">
              <w:t>11:30</w:t>
            </w:r>
            <w:r>
              <w:t xml:space="preserve"> a.M.</w:t>
            </w:r>
          </w:p>
        </w:tc>
        <w:tc>
          <w:tcPr>
            <w:tcW w:w="6987" w:type="dxa"/>
          </w:tcPr>
          <w:p w14:paraId="79B53803" w14:textId="77777777" w:rsidR="000D181E" w:rsidRPr="000D181E" w:rsidRDefault="000D181E" w:rsidP="00D1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  <w:iCs/>
              </w:rPr>
            </w:pPr>
            <w:r w:rsidRPr="000D181E">
              <w:rPr>
                <w:bCs/>
                <w:iCs/>
              </w:rPr>
              <w:t>Aviation Education</w:t>
            </w:r>
          </w:p>
          <w:p w14:paraId="6AD2E3F4" w14:textId="5608A23B" w:rsidR="000D181E" w:rsidRDefault="000D181E" w:rsidP="00D1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Ray Seif, Airport Manager</w:t>
            </w:r>
          </w:p>
          <w:p w14:paraId="33EEA552" w14:textId="591C6A75" w:rsidR="00D13AF7" w:rsidRDefault="000D181E" w:rsidP="000D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 xml:space="preserve">Augusta Municipal Airport </w:t>
            </w:r>
          </w:p>
          <w:p w14:paraId="4987A72A" w14:textId="5765A505" w:rsidR="000D181E" w:rsidRDefault="00BD07BC" w:rsidP="000D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BF3351">
              <w:rPr>
                <w:i/>
                <w:sz w:val="18"/>
                <w:szCs w:val="18"/>
              </w:rPr>
              <w:t xml:space="preserve">Session Moderator: </w:t>
            </w:r>
            <w:r>
              <w:rPr>
                <w:i/>
                <w:sz w:val="18"/>
                <w:szCs w:val="18"/>
              </w:rPr>
              <w:t xml:space="preserve">Jim Jacobs </w:t>
            </w:r>
          </w:p>
          <w:p w14:paraId="24C4BB32" w14:textId="787C098F" w:rsidR="00BD07BC" w:rsidRPr="00BD07BC" w:rsidRDefault="00BD07BC" w:rsidP="000D181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bookmarkEnd w:id="3"/>
      <w:tr w:rsidR="00D13AF7" w:rsidRPr="00C35000" w14:paraId="57591EDD" w14:textId="77777777" w:rsidTr="003D30B4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15FE7A72" w14:textId="23BBAE07" w:rsidR="00D13AF7" w:rsidRPr="00093B54" w:rsidRDefault="008D6E40" w:rsidP="00D13AF7">
            <w:r>
              <w:t>11:30</w:t>
            </w:r>
            <w:r w:rsidR="00D13AF7">
              <w:t xml:space="preserve"> – 1</w:t>
            </w:r>
            <w:r>
              <w:t>2</w:t>
            </w:r>
            <w:r w:rsidR="00D13AF7">
              <w:t>:</w:t>
            </w:r>
            <w:r>
              <w:t>0</w:t>
            </w:r>
            <w:r w:rsidR="00D13AF7">
              <w:t>0 P.M.</w:t>
            </w:r>
          </w:p>
        </w:tc>
        <w:tc>
          <w:tcPr>
            <w:tcW w:w="6987" w:type="dxa"/>
          </w:tcPr>
          <w:p w14:paraId="41260618" w14:textId="03B5727A" w:rsidR="008D6E40" w:rsidRDefault="008D6E40" w:rsidP="008D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iCs/>
              </w:rPr>
            </w:pPr>
            <w:r w:rsidRPr="008D6E40">
              <w:rPr>
                <w:bCs/>
                <w:iCs/>
              </w:rPr>
              <w:t>Closing Remarks</w:t>
            </w:r>
          </w:p>
          <w:p w14:paraId="62F564D2" w14:textId="5576222B" w:rsidR="008D6E40" w:rsidRDefault="008D6E40" w:rsidP="008D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Shelli Swanson</w:t>
            </w:r>
          </w:p>
          <w:p w14:paraId="30099F18" w14:textId="65532785" w:rsidR="008D6E40" w:rsidRPr="008D6E40" w:rsidRDefault="008D6E40" w:rsidP="008D6E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i/>
              </w:rPr>
            </w:pPr>
            <w:r>
              <w:rPr>
                <w:b/>
                <w:i/>
              </w:rPr>
              <w:t>KAA Board Members</w:t>
            </w:r>
          </w:p>
          <w:p w14:paraId="71B567B9" w14:textId="77777777" w:rsidR="00D13AF7" w:rsidRPr="008D6E40" w:rsidRDefault="00D13AF7" w:rsidP="00D13AF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Cs/>
                <w:iCs/>
              </w:rPr>
            </w:pPr>
          </w:p>
        </w:tc>
      </w:tr>
      <w:tr w:rsidR="00D13AF7" w:rsidRPr="00C35000" w14:paraId="002F5652" w14:textId="77777777" w:rsidTr="003D30B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73" w:type="dxa"/>
          </w:tcPr>
          <w:p w14:paraId="1101EB77" w14:textId="6AD593F3" w:rsidR="00D13AF7" w:rsidRPr="00093B54" w:rsidRDefault="008D6E40" w:rsidP="00D13AF7">
            <w:r>
              <w:t>12:00 P.M.</w:t>
            </w:r>
          </w:p>
        </w:tc>
        <w:tc>
          <w:tcPr>
            <w:tcW w:w="6987" w:type="dxa"/>
          </w:tcPr>
          <w:p w14:paraId="181F348A" w14:textId="4AB808E6" w:rsidR="00D13AF7" w:rsidRPr="00F80797" w:rsidRDefault="008D6E40" w:rsidP="00D13AF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Box Lunches Served</w:t>
            </w:r>
          </w:p>
        </w:tc>
      </w:tr>
    </w:tbl>
    <w:p w14:paraId="179735C9" w14:textId="77777777" w:rsidR="00C524FC" w:rsidRDefault="00C524FC" w:rsidP="00D92B50"/>
    <w:p w14:paraId="1EF72A20" w14:textId="77777777" w:rsidR="00CD0CE6" w:rsidRPr="00C524FC" w:rsidRDefault="00C524FC" w:rsidP="00C524FC">
      <w:pPr>
        <w:tabs>
          <w:tab w:val="left" w:pos="7755"/>
        </w:tabs>
      </w:pPr>
      <w:r>
        <w:tab/>
      </w:r>
    </w:p>
    <w:sectPr w:rsidR="00CD0CE6" w:rsidRPr="00C524FC" w:rsidSect="00794996">
      <w:footerReference w:type="default" r:id="rId9"/>
      <w:headerReference w:type="first" r:id="rId10"/>
      <w:pgSz w:w="12240" w:h="15840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18213" w14:textId="77777777" w:rsidR="000B2850" w:rsidRDefault="000B2850" w:rsidP="00794996">
      <w:pPr>
        <w:spacing w:before="0" w:after="0" w:line="240" w:lineRule="auto"/>
      </w:pPr>
      <w:r>
        <w:separator/>
      </w:r>
    </w:p>
  </w:endnote>
  <w:endnote w:type="continuationSeparator" w:id="0">
    <w:p w14:paraId="33E278AC" w14:textId="77777777" w:rsidR="000B2850" w:rsidRDefault="000B2850" w:rsidP="0079499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a">
    <w:altName w:val="Cambria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7463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C57E8D2" w14:textId="77777777" w:rsidR="00794996" w:rsidRDefault="00794996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593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9F81AB" w14:textId="77777777" w:rsidR="000B2850" w:rsidRDefault="000B2850" w:rsidP="00794996">
      <w:pPr>
        <w:spacing w:before="0" w:after="0" w:line="240" w:lineRule="auto"/>
      </w:pPr>
      <w:r>
        <w:separator/>
      </w:r>
    </w:p>
  </w:footnote>
  <w:footnote w:type="continuationSeparator" w:id="0">
    <w:p w14:paraId="38B1C07F" w14:textId="77777777" w:rsidR="000B2850" w:rsidRDefault="000B2850" w:rsidP="0079499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765E48" w14:textId="289E26D3" w:rsidR="00A567F5" w:rsidRDefault="001B1C6C">
    <w:pPr>
      <w:pStyle w:val="Header"/>
    </w:pPr>
    <w:r>
      <w:rPr>
        <w:b/>
        <w:bCs/>
      </w:rPr>
      <w:t>6/3/2022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2DEF6E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0521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ECC6E0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B4485C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36C2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5C88B6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C2E4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C244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DC061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6C481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20529123">
    <w:abstractNumId w:val="9"/>
  </w:num>
  <w:num w:numId="2" w16cid:durableId="1743716801">
    <w:abstractNumId w:val="7"/>
  </w:num>
  <w:num w:numId="3" w16cid:durableId="1790582247">
    <w:abstractNumId w:val="6"/>
  </w:num>
  <w:num w:numId="4" w16cid:durableId="1469201577">
    <w:abstractNumId w:val="5"/>
  </w:num>
  <w:num w:numId="5" w16cid:durableId="1563325336">
    <w:abstractNumId w:val="4"/>
  </w:num>
  <w:num w:numId="6" w16cid:durableId="1139297429">
    <w:abstractNumId w:val="8"/>
  </w:num>
  <w:num w:numId="7" w16cid:durableId="1389839515">
    <w:abstractNumId w:val="3"/>
  </w:num>
  <w:num w:numId="8" w16cid:durableId="1220438468">
    <w:abstractNumId w:val="2"/>
  </w:num>
  <w:num w:numId="9" w16cid:durableId="1610353222">
    <w:abstractNumId w:val="1"/>
  </w:num>
  <w:num w:numId="10" w16cid:durableId="1602912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889"/>
    <w:rsid w:val="00013B61"/>
    <w:rsid w:val="0001627B"/>
    <w:rsid w:val="0002116F"/>
    <w:rsid w:val="0003082B"/>
    <w:rsid w:val="000331E0"/>
    <w:rsid w:val="00036998"/>
    <w:rsid w:val="000544FF"/>
    <w:rsid w:val="000600A1"/>
    <w:rsid w:val="00060F45"/>
    <w:rsid w:val="00062C12"/>
    <w:rsid w:val="0008566B"/>
    <w:rsid w:val="000924E5"/>
    <w:rsid w:val="000931E8"/>
    <w:rsid w:val="00093B54"/>
    <w:rsid w:val="00094036"/>
    <w:rsid w:val="000B0645"/>
    <w:rsid w:val="000B2850"/>
    <w:rsid w:val="000C3EC1"/>
    <w:rsid w:val="000D181E"/>
    <w:rsid w:val="000F113A"/>
    <w:rsid w:val="000F31DD"/>
    <w:rsid w:val="001014D3"/>
    <w:rsid w:val="00101759"/>
    <w:rsid w:val="00102D06"/>
    <w:rsid w:val="00160F2D"/>
    <w:rsid w:val="00193A0C"/>
    <w:rsid w:val="00193C71"/>
    <w:rsid w:val="001A4FB1"/>
    <w:rsid w:val="001B1BAC"/>
    <w:rsid w:val="001B1C6C"/>
    <w:rsid w:val="001D560D"/>
    <w:rsid w:val="001E23D4"/>
    <w:rsid w:val="00202004"/>
    <w:rsid w:val="0020569B"/>
    <w:rsid w:val="002128D9"/>
    <w:rsid w:val="0023496C"/>
    <w:rsid w:val="00240E0C"/>
    <w:rsid w:val="00242787"/>
    <w:rsid w:val="00242E5D"/>
    <w:rsid w:val="00251EA0"/>
    <w:rsid w:val="00253386"/>
    <w:rsid w:val="00254525"/>
    <w:rsid w:val="002633CE"/>
    <w:rsid w:val="00275648"/>
    <w:rsid w:val="002810FE"/>
    <w:rsid w:val="00290A4F"/>
    <w:rsid w:val="00293816"/>
    <w:rsid w:val="002959A8"/>
    <w:rsid w:val="00296FE1"/>
    <w:rsid w:val="002C4D76"/>
    <w:rsid w:val="002D0C24"/>
    <w:rsid w:val="002D5B83"/>
    <w:rsid w:val="002E5E84"/>
    <w:rsid w:val="002E6323"/>
    <w:rsid w:val="00305E8D"/>
    <w:rsid w:val="00311C53"/>
    <w:rsid w:val="00316C98"/>
    <w:rsid w:val="00322038"/>
    <w:rsid w:val="00325AAA"/>
    <w:rsid w:val="00332FA9"/>
    <w:rsid w:val="00336B6F"/>
    <w:rsid w:val="0034273C"/>
    <w:rsid w:val="00343983"/>
    <w:rsid w:val="00344FA1"/>
    <w:rsid w:val="003649B5"/>
    <w:rsid w:val="0036556E"/>
    <w:rsid w:val="00365C36"/>
    <w:rsid w:val="00370770"/>
    <w:rsid w:val="00387ED9"/>
    <w:rsid w:val="00396651"/>
    <w:rsid w:val="003A6AE5"/>
    <w:rsid w:val="003B10C0"/>
    <w:rsid w:val="003B24E2"/>
    <w:rsid w:val="003C243B"/>
    <w:rsid w:val="003D4889"/>
    <w:rsid w:val="003D69BA"/>
    <w:rsid w:val="003D74B1"/>
    <w:rsid w:val="003E47E7"/>
    <w:rsid w:val="00402F69"/>
    <w:rsid w:val="00403013"/>
    <w:rsid w:val="0041378C"/>
    <w:rsid w:val="00416934"/>
    <w:rsid w:val="004308B5"/>
    <w:rsid w:val="0043287D"/>
    <w:rsid w:val="004406FA"/>
    <w:rsid w:val="00443A27"/>
    <w:rsid w:val="00452E55"/>
    <w:rsid w:val="00455BBB"/>
    <w:rsid w:val="004908C5"/>
    <w:rsid w:val="00497677"/>
    <w:rsid w:val="004B52AB"/>
    <w:rsid w:val="004C0397"/>
    <w:rsid w:val="004D336F"/>
    <w:rsid w:val="004E77BD"/>
    <w:rsid w:val="004F5BB2"/>
    <w:rsid w:val="00500256"/>
    <w:rsid w:val="005029C2"/>
    <w:rsid w:val="0051240E"/>
    <w:rsid w:val="0051699E"/>
    <w:rsid w:val="00530717"/>
    <w:rsid w:val="005325C5"/>
    <w:rsid w:val="0054307B"/>
    <w:rsid w:val="00543FC1"/>
    <w:rsid w:val="00561287"/>
    <w:rsid w:val="00562574"/>
    <w:rsid w:val="00567D0A"/>
    <w:rsid w:val="00577629"/>
    <w:rsid w:val="00595F76"/>
    <w:rsid w:val="005A0515"/>
    <w:rsid w:val="005A0F85"/>
    <w:rsid w:val="005A19F7"/>
    <w:rsid w:val="005A63C1"/>
    <w:rsid w:val="005B3147"/>
    <w:rsid w:val="005C7890"/>
    <w:rsid w:val="005D6D58"/>
    <w:rsid w:val="005F0890"/>
    <w:rsid w:val="005F2417"/>
    <w:rsid w:val="005F3435"/>
    <w:rsid w:val="00657AAE"/>
    <w:rsid w:val="00666066"/>
    <w:rsid w:val="00666460"/>
    <w:rsid w:val="00674B0C"/>
    <w:rsid w:val="006A5568"/>
    <w:rsid w:val="006C0404"/>
    <w:rsid w:val="006D3254"/>
    <w:rsid w:val="006D765B"/>
    <w:rsid w:val="006D7DDE"/>
    <w:rsid w:val="006E7E18"/>
    <w:rsid w:val="006F294B"/>
    <w:rsid w:val="007070C3"/>
    <w:rsid w:val="00716C27"/>
    <w:rsid w:val="00720A0C"/>
    <w:rsid w:val="007304C9"/>
    <w:rsid w:val="007368A5"/>
    <w:rsid w:val="0075221C"/>
    <w:rsid w:val="00760BED"/>
    <w:rsid w:val="007739C1"/>
    <w:rsid w:val="007817F5"/>
    <w:rsid w:val="00794996"/>
    <w:rsid w:val="007C10E2"/>
    <w:rsid w:val="007E6E14"/>
    <w:rsid w:val="007F0B46"/>
    <w:rsid w:val="007F0BCC"/>
    <w:rsid w:val="007F79FB"/>
    <w:rsid w:val="00882812"/>
    <w:rsid w:val="008B4098"/>
    <w:rsid w:val="008B43A8"/>
    <w:rsid w:val="008B7154"/>
    <w:rsid w:val="008C77DC"/>
    <w:rsid w:val="008D6E40"/>
    <w:rsid w:val="008E69AC"/>
    <w:rsid w:val="009013AC"/>
    <w:rsid w:val="00903408"/>
    <w:rsid w:val="00906450"/>
    <w:rsid w:val="009209FE"/>
    <w:rsid w:val="00921CBA"/>
    <w:rsid w:val="00924FFD"/>
    <w:rsid w:val="00934B4A"/>
    <w:rsid w:val="009403B7"/>
    <w:rsid w:val="0094170D"/>
    <w:rsid w:val="00973C2C"/>
    <w:rsid w:val="00985538"/>
    <w:rsid w:val="0099603B"/>
    <w:rsid w:val="009B0A07"/>
    <w:rsid w:val="009B3034"/>
    <w:rsid w:val="009C5D45"/>
    <w:rsid w:val="009D2289"/>
    <w:rsid w:val="009D4201"/>
    <w:rsid w:val="009E3BC6"/>
    <w:rsid w:val="009E68F3"/>
    <w:rsid w:val="009F032B"/>
    <w:rsid w:val="00A017ED"/>
    <w:rsid w:val="00A12502"/>
    <w:rsid w:val="00A5271E"/>
    <w:rsid w:val="00A567F5"/>
    <w:rsid w:val="00A65A6B"/>
    <w:rsid w:val="00A67B22"/>
    <w:rsid w:val="00A81CB4"/>
    <w:rsid w:val="00A92AAE"/>
    <w:rsid w:val="00AA09A0"/>
    <w:rsid w:val="00AA183E"/>
    <w:rsid w:val="00AC2008"/>
    <w:rsid w:val="00AC214E"/>
    <w:rsid w:val="00AD5EA4"/>
    <w:rsid w:val="00AE2BBB"/>
    <w:rsid w:val="00AF7BC3"/>
    <w:rsid w:val="00B060E9"/>
    <w:rsid w:val="00B1160A"/>
    <w:rsid w:val="00B12D08"/>
    <w:rsid w:val="00B26556"/>
    <w:rsid w:val="00B45D29"/>
    <w:rsid w:val="00B63707"/>
    <w:rsid w:val="00B67751"/>
    <w:rsid w:val="00B72366"/>
    <w:rsid w:val="00B73E09"/>
    <w:rsid w:val="00B81ABD"/>
    <w:rsid w:val="00B83105"/>
    <w:rsid w:val="00B92FA8"/>
    <w:rsid w:val="00B936B6"/>
    <w:rsid w:val="00BB1FF1"/>
    <w:rsid w:val="00BB49D2"/>
    <w:rsid w:val="00BC2BAE"/>
    <w:rsid w:val="00BD07BC"/>
    <w:rsid w:val="00BD6669"/>
    <w:rsid w:val="00BE05FD"/>
    <w:rsid w:val="00BF07D6"/>
    <w:rsid w:val="00BF3351"/>
    <w:rsid w:val="00C03507"/>
    <w:rsid w:val="00C075C8"/>
    <w:rsid w:val="00C1261C"/>
    <w:rsid w:val="00C179CD"/>
    <w:rsid w:val="00C3287E"/>
    <w:rsid w:val="00C35000"/>
    <w:rsid w:val="00C524FC"/>
    <w:rsid w:val="00C71056"/>
    <w:rsid w:val="00C74C21"/>
    <w:rsid w:val="00C904F6"/>
    <w:rsid w:val="00C943A8"/>
    <w:rsid w:val="00CB5687"/>
    <w:rsid w:val="00CC1F8C"/>
    <w:rsid w:val="00CC6400"/>
    <w:rsid w:val="00CD0CE6"/>
    <w:rsid w:val="00CF21D2"/>
    <w:rsid w:val="00CF3128"/>
    <w:rsid w:val="00D02D62"/>
    <w:rsid w:val="00D0467D"/>
    <w:rsid w:val="00D12DD8"/>
    <w:rsid w:val="00D13AF7"/>
    <w:rsid w:val="00D213BD"/>
    <w:rsid w:val="00D23B92"/>
    <w:rsid w:val="00D31569"/>
    <w:rsid w:val="00D34075"/>
    <w:rsid w:val="00D3753C"/>
    <w:rsid w:val="00D92B50"/>
    <w:rsid w:val="00D92C34"/>
    <w:rsid w:val="00DA52EE"/>
    <w:rsid w:val="00DA72B0"/>
    <w:rsid w:val="00DD41A8"/>
    <w:rsid w:val="00E13C03"/>
    <w:rsid w:val="00E22048"/>
    <w:rsid w:val="00E40588"/>
    <w:rsid w:val="00E40CFB"/>
    <w:rsid w:val="00E52884"/>
    <w:rsid w:val="00E52CCD"/>
    <w:rsid w:val="00E535DA"/>
    <w:rsid w:val="00E65A77"/>
    <w:rsid w:val="00E7765F"/>
    <w:rsid w:val="00E801C4"/>
    <w:rsid w:val="00E80982"/>
    <w:rsid w:val="00E84811"/>
    <w:rsid w:val="00E8667D"/>
    <w:rsid w:val="00E87680"/>
    <w:rsid w:val="00E92588"/>
    <w:rsid w:val="00E969E7"/>
    <w:rsid w:val="00EA49ED"/>
    <w:rsid w:val="00EA6E66"/>
    <w:rsid w:val="00EB2EE2"/>
    <w:rsid w:val="00EB39DB"/>
    <w:rsid w:val="00ED10AC"/>
    <w:rsid w:val="00ED41F3"/>
    <w:rsid w:val="00EE1A11"/>
    <w:rsid w:val="00EF580F"/>
    <w:rsid w:val="00F4593B"/>
    <w:rsid w:val="00F80797"/>
    <w:rsid w:val="00FA39B7"/>
    <w:rsid w:val="00FA4A39"/>
    <w:rsid w:val="00FA5B26"/>
    <w:rsid w:val="00FA68C2"/>
    <w:rsid w:val="00FB407F"/>
    <w:rsid w:val="00FC4AB2"/>
    <w:rsid w:val="00FD70B0"/>
    <w:rsid w:val="00FF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32A8DC2"/>
  <w15:docId w15:val="{0FFE1174-2973-41D2-8E86-1AA294BC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7BC"/>
  </w:style>
  <w:style w:type="paragraph" w:styleId="Heading1">
    <w:name w:val="heading 1"/>
    <w:basedOn w:val="Normal"/>
    <w:link w:val="Heading1Char"/>
    <w:uiPriority w:val="2"/>
    <w:qFormat/>
    <w:rsid w:val="0023496C"/>
    <w:pPr>
      <w:pBdr>
        <w:top w:val="single" w:sz="4" w:space="1" w:color="215868" w:themeColor="accent5" w:themeShade="80"/>
        <w:bottom w:val="single" w:sz="4" w:space="1" w:color="215868" w:themeColor="accent5" w:themeShade="80"/>
      </w:pBdr>
      <w:shd w:val="clear" w:color="auto" w:fill="215868" w:themeFill="accent5" w:themeFillShade="80"/>
      <w:spacing w:before="240"/>
      <w:contextualSpacing/>
      <w:jc w:val="center"/>
      <w:outlineLvl w:val="0"/>
    </w:pPr>
    <w:rPr>
      <w:b/>
      <w:color w:val="FFFFFF" w:themeColor="background1"/>
      <w:sz w:val="24"/>
    </w:rPr>
  </w:style>
  <w:style w:type="paragraph" w:styleId="Heading2">
    <w:name w:val="heading 2"/>
    <w:basedOn w:val="Normal"/>
    <w:next w:val="Normal"/>
    <w:uiPriority w:val="2"/>
    <w:unhideWhenUsed/>
    <w:qFormat/>
    <w:rsid w:val="00973C2C"/>
    <w:pPr>
      <w:keepNext/>
      <w:spacing w:before="240"/>
      <w:contextualSpacing/>
      <w:outlineLvl w:val="1"/>
    </w:pPr>
    <w:rPr>
      <w:rFonts w:asciiTheme="majorHAnsi" w:hAnsiTheme="majorHAnsi" w:cs="Arial"/>
      <w:b/>
      <w:bCs/>
      <w:i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2"/>
    <w:semiHidden/>
    <w:unhideWhenUsed/>
    <w:qFormat/>
    <w:rsid w:val="00973C2C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23496C"/>
    <w:rPr>
      <w:b/>
      <w:color w:val="FFFFFF" w:themeColor="background1"/>
      <w:sz w:val="24"/>
      <w:shd w:val="clear" w:color="auto" w:fill="215868" w:themeFill="accent5" w:themeFillShade="80"/>
    </w:rPr>
  </w:style>
  <w:style w:type="paragraph" w:styleId="BalloonText">
    <w:name w:val="Balloon Text"/>
    <w:basedOn w:val="Normal"/>
    <w:uiPriority w:val="99"/>
    <w:semiHidden/>
    <w:rsid w:val="00B936B6"/>
    <w:rPr>
      <w:rFonts w:cs="Tahoma"/>
      <w:szCs w:val="16"/>
    </w:rPr>
  </w:style>
  <w:style w:type="paragraph" w:styleId="Title">
    <w:name w:val="Title"/>
    <w:basedOn w:val="Normal"/>
    <w:uiPriority w:val="1"/>
    <w:qFormat/>
    <w:rsid w:val="00973C2C"/>
    <w:pPr>
      <w:spacing w:before="0" w:after="240"/>
      <w:contextualSpacing/>
      <w:jc w:val="center"/>
    </w:pPr>
    <w:rPr>
      <w:rFonts w:asciiTheme="majorHAnsi" w:hAnsiTheme="majorHAnsi" w:cs="Arial"/>
      <w:b/>
      <w:bCs/>
      <w:sz w:val="36"/>
      <w:szCs w:val="32"/>
    </w:rPr>
  </w:style>
  <w:style w:type="character" w:styleId="PlaceholderText">
    <w:name w:val="Placeholder Text"/>
    <w:basedOn w:val="DefaultParagraphFont"/>
    <w:uiPriority w:val="99"/>
    <w:semiHidden/>
    <w:rsid w:val="00093B54"/>
    <w:rPr>
      <w:color w:val="808080"/>
    </w:rPr>
  </w:style>
  <w:style w:type="table" w:styleId="TableGrid">
    <w:name w:val="Table Grid"/>
    <w:basedOn w:val="TableNormal"/>
    <w:uiPriority w:val="59"/>
    <w:rsid w:val="00E876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4"/>
    <w:qFormat/>
    <w:rsid w:val="007368A5"/>
    <w:rPr>
      <w:b/>
      <w:bCs/>
    </w:rPr>
  </w:style>
  <w:style w:type="paragraph" w:customStyle="1" w:styleId="Companyname">
    <w:name w:val="Company name"/>
    <w:basedOn w:val="Normal"/>
    <w:uiPriority w:val="3"/>
    <w:qFormat/>
    <w:rsid w:val="00973C2C"/>
    <w:rPr>
      <w:b/>
    </w:rPr>
  </w:style>
  <w:style w:type="paragraph" w:styleId="Header">
    <w:name w:val="header"/>
    <w:basedOn w:val="Normal"/>
    <w:link w:val="HeaderChar"/>
    <w:uiPriority w:val="99"/>
    <w:unhideWhenUsed/>
    <w:rsid w:val="00794996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4996"/>
  </w:style>
  <w:style w:type="paragraph" w:styleId="Footer">
    <w:name w:val="footer"/>
    <w:basedOn w:val="Normal"/>
    <w:link w:val="FooterChar"/>
    <w:uiPriority w:val="99"/>
    <w:unhideWhenUsed/>
    <w:rsid w:val="00794996"/>
    <w:pPr>
      <w:spacing w:before="0"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9"/>
    <w:rsid w:val="00794996"/>
  </w:style>
  <w:style w:type="paragraph" w:styleId="Bibliography">
    <w:name w:val="Bibliography"/>
    <w:basedOn w:val="Normal"/>
    <w:next w:val="Normal"/>
    <w:uiPriority w:val="37"/>
    <w:semiHidden/>
    <w:unhideWhenUsed/>
    <w:rsid w:val="00CD0CE6"/>
  </w:style>
  <w:style w:type="paragraph" w:styleId="BlockText">
    <w:name w:val="Block Text"/>
    <w:basedOn w:val="Normal"/>
    <w:uiPriority w:val="99"/>
    <w:semiHidden/>
    <w:unhideWhenUsed/>
    <w:rsid w:val="00CD0CE6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D0CE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D0CE6"/>
  </w:style>
  <w:style w:type="paragraph" w:styleId="BodyText2">
    <w:name w:val="Body Text 2"/>
    <w:basedOn w:val="Normal"/>
    <w:link w:val="BodyText2Char"/>
    <w:uiPriority w:val="99"/>
    <w:semiHidden/>
    <w:unhideWhenUsed/>
    <w:rsid w:val="00CD0CE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D0CE6"/>
  </w:style>
  <w:style w:type="paragraph" w:styleId="BodyText3">
    <w:name w:val="Body Text 3"/>
    <w:basedOn w:val="Normal"/>
    <w:link w:val="BodyText3Char"/>
    <w:uiPriority w:val="99"/>
    <w:semiHidden/>
    <w:unhideWhenUsed/>
    <w:rsid w:val="00CD0CE6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0CE6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D0CE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D0CE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D0CE6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D0CE6"/>
    <w:pPr>
      <w:spacing w:after="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D0CE6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D0CE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D0CE6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D0CE6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D0CE6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D0CE6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0CE6"/>
    <w:pPr>
      <w:spacing w:before="0" w:after="200" w:line="240" w:lineRule="auto"/>
    </w:pPr>
    <w:rPr>
      <w:i/>
      <w:iCs/>
      <w:color w:val="1F497D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D0CE6"/>
  </w:style>
  <w:style w:type="table" w:styleId="ColorfulGrid">
    <w:name w:val="Colorful Grid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D0CE6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0CE6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0CE6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0C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0CE6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D0CE6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CD0CE6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D0CE6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D0CE6"/>
  </w:style>
  <w:style w:type="character" w:styleId="Emphasis">
    <w:name w:val="Emphasis"/>
    <w:basedOn w:val="DefaultParagraphFont"/>
    <w:uiPriority w:val="20"/>
    <w:semiHidden/>
    <w:unhideWhenUsed/>
    <w:qFormat/>
    <w:rsid w:val="00CD0CE6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D0CE6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D0CE6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D0CE6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D0CE6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D0CE6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D0CE6"/>
    <w:rPr>
      <w:szCs w:val="20"/>
    </w:rPr>
  </w:style>
  <w:style w:type="table" w:styleId="GridTable1Light">
    <w:name w:val="Grid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semiHidden/>
    <w:rsid w:val="00973C2C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2"/>
    <w:semiHidden/>
    <w:rsid w:val="00973C2C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2"/>
    <w:semiHidden/>
    <w:rsid w:val="00973C2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2"/>
    <w:semiHidden/>
    <w:rsid w:val="00973C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2"/>
    <w:semiHidden/>
    <w:rsid w:val="00973C2C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2"/>
    <w:semiHidden/>
    <w:rsid w:val="00973C2C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D0CE6"/>
  </w:style>
  <w:style w:type="paragraph" w:styleId="HTMLAddress">
    <w:name w:val="HTML Address"/>
    <w:basedOn w:val="Normal"/>
    <w:link w:val="HTMLAddressChar"/>
    <w:uiPriority w:val="99"/>
    <w:semiHidden/>
    <w:unhideWhenUsed/>
    <w:rsid w:val="00CD0CE6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D0CE6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D0CE6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D0CE6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D0CE6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D0CE6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D0CE6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D0CE6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D0CE6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D0CE6"/>
    <w:pPr>
      <w:spacing w:before="0"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D0CE6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22048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22048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22048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22048"/>
    <w:rPr>
      <w:b/>
      <w:bCs/>
      <w:caps w:val="0"/>
      <w:smallCaps/>
      <w:color w:val="365F91" w:themeColor="accent1" w:themeShade="BF"/>
      <w:spacing w:val="0"/>
    </w:rPr>
  </w:style>
  <w:style w:type="table" w:styleId="LightGrid">
    <w:name w:val="Light Grid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D0CE6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D0CE6"/>
  </w:style>
  <w:style w:type="paragraph" w:styleId="List">
    <w:name w:val="List"/>
    <w:basedOn w:val="Normal"/>
    <w:uiPriority w:val="99"/>
    <w:semiHidden/>
    <w:unhideWhenUsed/>
    <w:rsid w:val="00CD0CE6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CD0CE6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CD0CE6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CD0CE6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CD0CE6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CD0CE6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D0CE6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D0CE6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D0CE6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D0CE6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D0CE6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D0CE6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D0CE6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D0CE6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D0CE6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CD0CE6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D0CE6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D0CE6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D0CE6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D0CE6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D0CE6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D0CE6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D0CE6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D0CE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D0CE6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D0CE6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D0CE6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D0CE6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D0CE6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D0CE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D0CE6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D0CE6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D0CE6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D0CE6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D0CE6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D0CE6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semiHidden/>
    <w:unhideWhenUsed/>
    <w:qFormat/>
    <w:rsid w:val="00CD0CE6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CD0CE6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D0CE6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D0CE6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D0CE6"/>
  </w:style>
  <w:style w:type="character" w:styleId="PageNumber">
    <w:name w:val="page number"/>
    <w:basedOn w:val="DefaultParagraphFont"/>
    <w:uiPriority w:val="99"/>
    <w:semiHidden/>
    <w:unhideWhenUsed/>
    <w:rsid w:val="00CD0CE6"/>
  </w:style>
  <w:style w:type="table" w:styleId="PlainTable1">
    <w:name w:val="Plain Table 1"/>
    <w:basedOn w:val="TableNormal"/>
    <w:uiPriority w:val="41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D0CE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D0CE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D0CE6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D0CE6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22048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22048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D0CE6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D0CE6"/>
  </w:style>
  <w:style w:type="paragraph" w:styleId="Signature">
    <w:name w:val="Signature"/>
    <w:basedOn w:val="Normal"/>
    <w:link w:val="SignatureChar"/>
    <w:uiPriority w:val="99"/>
    <w:semiHidden/>
    <w:unhideWhenUsed/>
    <w:rsid w:val="00CD0CE6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D0CE6"/>
  </w:style>
  <w:style w:type="paragraph" w:styleId="Subtitle">
    <w:name w:val="Subtitle"/>
    <w:basedOn w:val="Normal"/>
    <w:link w:val="SubtitleChar"/>
    <w:uiPriority w:val="11"/>
    <w:semiHidden/>
    <w:unhideWhenUsed/>
    <w:qFormat/>
    <w:rsid w:val="00E22048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22048"/>
    <w:rPr>
      <w:rFonts w:eastAsiaTheme="minorEastAsia" w:cstheme="minorBidi"/>
      <w:color w:val="5A5A5A" w:themeColor="text1" w:themeTint="A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D0CE6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22048"/>
    <w:rPr>
      <w:caps w:val="0"/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D0CE6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D0CE6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D0CE6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D0CE6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D0CE6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D0CE6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D0CE6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D0CE6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D0CE6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D0CE6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D0CE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D0CE6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D0CE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D0CE6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D0CE6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D0CE6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D0CE6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D0CE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D0CE6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D0CE6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D0CE6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D0CE6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D0CE6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D0CE6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D0CE6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D0CE6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D0CE6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D0CE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D0CE6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D0CE6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D0C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D0CE6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D0CE6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D0CE6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D0CE6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D0CE6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D0CE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D0CE6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D0CE6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D0CE6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D0CE6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D0CE6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D0CE6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D0CE6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25AAA"/>
    <w:pPr>
      <w:keepNext/>
      <w:keepLines/>
      <w:outlineLvl w:val="9"/>
    </w:pPr>
    <w:rPr>
      <w:rFonts w:eastAsiaTheme="majorEastAsia" w:cstheme="majorBidi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8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y\AppData\Roaming\Microsoft\Templates\Conference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BF838D-0EF5-4381-8494-8C636F8C93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11</TotalTime>
  <Pages>3</Pages>
  <Words>447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 Li</dc:creator>
  <cp:lastModifiedBy>Shelli Swanson</cp:lastModifiedBy>
  <cp:revision>3</cp:revision>
  <cp:lastPrinted>2022-05-23T16:52:00Z</cp:lastPrinted>
  <dcterms:created xsi:type="dcterms:W3CDTF">2022-06-03T13:28:00Z</dcterms:created>
  <dcterms:modified xsi:type="dcterms:W3CDTF">2022-06-03T13:37:00Z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  <property fmtid="{D5CDD505-2E9C-101B-9397-08002B2CF9AE}" pid="3" name="ContentTypeId">
    <vt:lpwstr>0x010100AA3F7D94069FF64A86F7DFF56D60E3BE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